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0" w:rsidRDefault="00E93320" w:rsidP="00002026">
      <w:pPr>
        <w:pStyle w:val="BodyText"/>
        <w:jc w:val="center"/>
        <w:rPr>
          <w:rFonts w:ascii="Cambria" w:hAnsi="Cambria" w:cs="Cambria"/>
          <w:b/>
          <w:bCs/>
          <w:sz w:val="36"/>
          <w:szCs w:val="36"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 xml:space="preserve">LIACS </w:t>
      </w:r>
      <w:r w:rsidR="00411C9A">
        <w:rPr>
          <w:rFonts w:ascii="Cambria" w:hAnsi="Cambria" w:cs="Cambria"/>
          <w:b/>
          <w:bCs/>
          <w:sz w:val="36"/>
          <w:szCs w:val="36"/>
          <w:u w:val="single"/>
        </w:rPr>
        <w:t>B</w:t>
      </w:r>
      <w:r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.Sc. </w:t>
      </w:r>
      <w:r w:rsidR="006A09EA">
        <w:rPr>
          <w:rFonts w:ascii="Cambria" w:hAnsi="Cambria" w:cs="Cambria"/>
          <w:b/>
          <w:bCs/>
          <w:sz w:val="36"/>
          <w:szCs w:val="36"/>
          <w:u w:val="single"/>
        </w:rPr>
        <w:t>Thesis</w:t>
      </w:r>
      <w:r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 Assessment Form</w:t>
      </w:r>
    </w:p>
    <w:p w:rsidR="00E93320" w:rsidRPr="00002026" w:rsidRDefault="00E93320" w:rsidP="000A6E56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  <w:r w:rsidRPr="00002026">
        <w:rPr>
          <w:rFonts w:ascii="Cambria" w:hAnsi="Cambria" w:cs="Cambria"/>
          <w:sz w:val="21"/>
          <w:szCs w:val="21"/>
        </w:rPr>
        <w:t xml:space="preserve">This form </w:t>
      </w:r>
      <w:r w:rsidR="00411C9A">
        <w:rPr>
          <w:rFonts w:ascii="Cambria" w:hAnsi="Cambria" w:cs="Cambria"/>
          <w:sz w:val="21"/>
          <w:szCs w:val="21"/>
        </w:rPr>
        <w:t>is u</w:t>
      </w:r>
      <w:r w:rsidRPr="00002026">
        <w:rPr>
          <w:rFonts w:ascii="Cambria" w:hAnsi="Cambria" w:cs="Cambria"/>
          <w:sz w:val="21"/>
          <w:szCs w:val="21"/>
        </w:rPr>
        <w:t>sed</w:t>
      </w:r>
      <w:r w:rsidR="00411C9A">
        <w:rPr>
          <w:rFonts w:ascii="Cambria" w:hAnsi="Cambria" w:cs="Cambria"/>
          <w:sz w:val="21"/>
          <w:szCs w:val="21"/>
        </w:rPr>
        <w:t xml:space="preserve"> for the final asse</w:t>
      </w:r>
      <w:r w:rsidRPr="00002026">
        <w:rPr>
          <w:rFonts w:ascii="Cambria" w:hAnsi="Cambria" w:cs="Cambria"/>
          <w:sz w:val="21"/>
          <w:szCs w:val="21"/>
        </w:rPr>
        <w:t xml:space="preserve">ssment of </w:t>
      </w:r>
      <w:r w:rsidR="00411C9A">
        <w:rPr>
          <w:rFonts w:ascii="Cambria" w:hAnsi="Cambria" w:cs="Cambria"/>
          <w:sz w:val="21"/>
          <w:szCs w:val="21"/>
        </w:rPr>
        <w:t xml:space="preserve">B.Sc. projects at </w:t>
      </w:r>
      <w:r w:rsidRPr="00002026">
        <w:rPr>
          <w:rFonts w:ascii="Cambria" w:hAnsi="Cambria" w:cs="Cambria"/>
          <w:sz w:val="21"/>
          <w:szCs w:val="21"/>
        </w:rPr>
        <w:t xml:space="preserve">LIACS </w:t>
      </w:r>
      <w:r w:rsidRPr="00002026">
        <w:rPr>
          <w:rFonts w:ascii="Cambria" w:hAnsi="Cambria" w:cs="Cambria"/>
          <w:sz w:val="21"/>
          <w:szCs w:val="21"/>
        </w:rPr>
        <w:br/>
      </w:r>
      <w:r w:rsidR="006A09EA">
        <w:rPr>
          <w:rFonts w:ascii="Cambria" w:hAnsi="Cambria" w:cs="Cambria"/>
          <w:sz w:val="21"/>
          <w:szCs w:val="21"/>
        </w:rPr>
        <w:t xml:space="preserve">for </w:t>
      </w:r>
      <w:proofErr w:type="spellStart"/>
      <w:r w:rsidR="006A09EA">
        <w:rPr>
          <w:rFonts w:ascii="Cambria" w:hAnsi="Cambria" w:cs="Cambria"/>
          <w:sz w:val="21"/>
          <w:szCs w:val="21"/>
        </w:rPr>
        <w:t>Informatica</w:t>
      </w:r>
      <w:proofErr w:type="spellEnd"/>
      <w:r w:rsidR="006A09EA">
        <w:rPr>
          <w:rFonts w:ascii="Cambria" w:hAnsi="Cambria" w:cs="Cambria"/>
          <w:sz w:val="21"/>
          <w:szCs w:val="21"/>
        </w:rPr>
        <w:t>,</w:t>
      </w:r>
      <w:r w:rsidR="00411C9A">
        <w:rPr>
          <w:rFonts w:ascii="Cambria" w:hAnsi="Cambria" w:cs="Cambria"/>
          <w:sz w:val="21"/>
          <w:szCs w:val="21"/>
        </w:rPr>
        <w:t xml:space="preserve"> </w:t>
      </w:r>
      <w:proofErr w:type="spellStart"/>
      <w:r w:rsidR="00411C9A">
        <w:rPr>
          <w:rFonts w:ascii="Cambria" w:hAnsi="Cambria" w:cs="Cambria"/>
          <w:sz w:val="21"/>
          <w:szCs w:val="21"/>
        </w:rPr>
        <w:t>Informatica</w:t>
      </w:r>
      <w:proofErr w:type="spellEnd"/>
      <w:r w:rsidR="00411C9A">
        <w:rPr>
          <w:rFonts w:ascii="Cambria" w:hAnsi="Cambria" w:cs="Cambria"/>
          <w:sz w:val="21"/>
          <w:szCs w:val="21"/>
        </w:rPr>
        <w:t xml:space="preserve"> &amp; </w:t>
      </w:r>
      <w:proofErr w:type="spellStart"/>
      <w:r w:rsidR="00411C9A">
        <w:rPr>
          <w:rFonts w:ascii="Cambria" w:hAnsi="Cambria" w:cs="Cambria"/>
          <w:sz w:val="21"/>
          <w:szCs w:val="21"/>
        </w:rPr>
        <w:t>Economie</w:t>
      </w:r>
      <w:proofErr w:type="spellEnd"/>
      <w:r w:rsidR="006A09EA">
        <w:rPr>
          <w:rFonts w:ascii="Cambria" w:hAnsi="Cambria" w:cs="Cambria"/>
          <w:sz w:val="21"/>
          <w:szCs w:val="21"/>
        </w:rPr>
        <w:t xml:space="preserve"> and for </w:t>
      </w:r>
      <w:proofErr w:type="spellStart"/>
      <w:r w:rsidR="006A09EA">
        <w:rPr>
          <w:rFonts w:ascii="Cambria" w:hAnsi="Cambria" w:cs="Cambria"/>
          <w:sz w:val="21"/>
          <w:szCs w:val="21"/>
        </w:rPr>
        <w:t>Informatica</w:t>
      </w:r>
      <w:proofErr w:type="spellEnd"/>
      <w:r w:rsidR="006A09EA">
        <w:rPr>
          <w:rFonts w:ascii="Cambria" w:hAnsi="Cambria" w:cs="Cambria"/>
          <w:sz w:val="21"/>
          <w:szCs w:val="21"/>
        </w:rPr>
        <w:t xml:space="preserve"> &amp; </w:t>
      </w:r>
      <w:proofErr w:type="spellStart"/>
      <w:r w:rsidR="006A09EA">
        <w:rPr>
          <w:rFonts w:ascii="Cambria" w:hAnsi="Cambria" w:cs="Cambria"/>
          <w:sz w:val="21"/>
          <w:szCs w:val="21"/>
        </w:rPr>
        <w:t>Biologie</w:t>
      </w:r>
      <w:proofErr w:type="spellEnd"/>
      <w:r w:rsidR="00411C9A">
        <w:rPr>
          <w:rFonts w:ascii="Cambria" w:hAnsi="Cambria" w:cs="Cambria"/>
          <w:sz w:val="21"/>
          <w:szCs w:val="21"/>
        </w:rPr>
        <w:t xml:space="preserve">. </w:t>
      </w:r>
    </w:p>
    <w:tbl>
      <w:tblPr>
        <w:tblW w:w="0" w:type="auto"/>
        <w:tblInd w:w="-27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2262"/>
        <w:gridCol w:w="2126"/>
        <w:gridCol w:w="1643"/>
        <w:gridCol w:w="908"/>
        <w:gridCol w:w="1708"/>
        <w:gridCol w:w="689"/>
        <w:gridCol w:w="864"/>
        <w:gridCol w:w="7"/>
      </w:tblGrid>
      <w:tr w:rsidR="00E93320" w:rsidRPr="009136AE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320" w:rsidRPr="009136AE" w:rsidRDefault="00E93320" w:rsidP="009F3232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Student Nam</w:t>
            </w:r>
            <w:r w:rsidR="009F323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320" w:rsidRPr="009136AE" w:rsidRDefault="00E93320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320" w:rsidRPr="009136AE" w:rsidRDefault="00E93320" w:rsidP="00C46F3D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I</w:t>
            </w:r>
            <w:r w:rsidRPr="009136AE" w:rsidDel="00530AE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</w:t>
            </w:r>
            <w:r w:rsidR="00C46F3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sym w:font="Symbol" w:char="F0F0"/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C46F3D">
              <w:rPr>
                <w:rFonts w:ascii="Cambria" w:hAnsi="Cambria" w:cs="Cambria"/>
                <w:b/>
                <w:bCs/>
                <w:sz w:val="20"/>
                <w:szCs w:val="20"/>
              </w:rPr>
              <w:t>I&amp;E</w:t>
            </w:r>
            <w:r w:rsidR="006A09E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</w:t>
            </w:r>
            <w:r w:rsidR="006A09EA">
              <w:rPr>
                <w:rFonts w:ascii="Cambria" w:hAnsi="Cambria" w:cs="Cambria"/>
                <w:b/>
                <w:bCs/>
                <w:sz w:val="20"/>
                <w:szCs w:val="20"/>
              </w:rPr>
              <w:sym w:font="Symbol" w:char="F0F0"/>
            </w:r>
            <w:r w:rsidR="006A09E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I&amp;B</w:t>
            </w:r>
          </w:p>
        </w:tc>
      </w:tr>
      <w:tr w:rsidR="00F055CF" w:rsidRPr="009136AE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55CF" w:rsidRPr="009136AE" w:rsidRDefault="00F055CF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55CF" w:rsidRPr="009136AE" w:rsidRDefault="00F055CF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55CF" w:rsidRDefault="00F055CF" w:rsidP="00C46F3D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Number of EC’s</w:t>
            </w:r>
          </w:p>
        </w:tc>
        <w:tc>
          <w:tcPr>
            <w:tcW w:w="155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55CF" w:rsidRDefault="00F055CF" w:rsidP="00F055CF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F055CF" w:rsidRPr="009136AE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055CF" w:rsidRPr="009136AE" w:rsidRDefault="00C2241D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Title Bachelor Thesis: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55CF" w:rsidRPr="009136AE" w:rsidRDefault="00F055CF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E93320" w:rsidRPr="009136AE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93320" w:rsidRPr="009136AE" w:rsidRDefault="00E93320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First Supervisor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320" w:rsidRPr="009136AE" w:rsidRDefault="00E93320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9F3232" w:rsidRPr="009136AE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F3232" w:rsidRPr="009136AE" w:rsidRDefault="009F3232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Plagiarism Control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232" w:rsidRPr="009F3232" w:rsidRDefault="00994B2E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C85211">
              <w:rPr>
                <w:rFonts w:ascii="Cambria" w:hAnsi="Cambria" w:cs="Cambria"/>
                <w:b/>
                <w:sz w:val="20"/>
                <w:szCs w:val="20"/>
              </w:rPr>
              <w:t>Yes / No</w:t>
            </w:r>
          </w:p>
        </w:tc>
        <w:bookmarkStart w:id="0" w:name="_GoBack"/>
        <w:bookmarkEnd w:id="0"/>
      </w:tr>
      <w:tr w:rsidR="00CF088A" w:rsidRPr="009136AE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CF088A" w:rsidRPr="009136AE" w:rsidRDefault="00CF088A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</w:t>
            </w:r>
            <w:r w:rsidR="00003443">
              <w:rPr>
                <w:rFonts w:ascii="Cambria" w:hAnsi="Cambria" w:cs="Cambria"/>
                <w:b/>
                <w:bCs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chived</w:t>
            </w:r>
          </w:p>
        </w:tc>
        <w:tc>
          <w:tcPr>
            <w:tcW w:w="37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F088A" w:rsidRPr="009F3232" w:rsidRDefault="00CF088A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 Report  Yes / No</w:t>
            </w:r>
          </w:p>
        </w:tc>
        <w:tc>
          <w:tcPr>
            <w:tcW w:w="4169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F088A" w:rsidRPr="009F3232" w:rsidRDefault="00CF088A" w:rsidP="00CF088A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  Project Files  Yes/No</w:t>
            </w:r>
          </w:p>
        </w:tc>
      </w:tr>
      <w:tr w:rsidR="00E93320" w:rsidRPr="009136AE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320" w:rsidRPr="009136AE" w:rsidRDefault="00E9332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Second Supervisor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320" w:rsidRPr="00A55033" w:rsidRDefault="00E93320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E93320" w:rsidRPr="00332427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320" w:rsidRPr="009136AE" w:rsidRDefault="00E93320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Other assessors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320" w:rsidRPr="00332427" w:rsidRDefault="00E93320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5C3D47" w:rsidRPr="00332427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D47" w:rsidRPr="009136AE" w:rsidRDefault="005C3D4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 xml:space="preserve">Moderator(s) </w:t>
            </w:r>
            <w:proofErr w:type="spellStart"/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>Bachelorklas</w:t>
            </w:r>
            <w:proofErr w:type="spellEnd"/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47" w:rsidRPr="00332427" w:rsidRDefault="005C3D47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5C3D47" w:rsidRPr="00332427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D47" w:rsidRPr="009136AE" w:rsidRDefault="005C3D4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>Date of completion: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47" w:rsidRPr="00332427" w:rsidRDefault="005C3D47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5C3D47" w:rsidRPr="00332427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D47" w:rsidRPr="00C76ED2" w:rsidRDefault="005C3D47">
            <w:pPr>
              <w:pStyle w:val="TableContents"/>
              <w:spacing w:before="58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>Grade: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47" w:rsidRPr="00332427" w:rsidRDefault="005C3D47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5C3D47" w:rsidRPr="00332427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D47" w:rsidRPr="00C76ED2" w:rsidRDefault="005C3D47">
            <w:pPr>
              <w:pStyle w:val="TableContents"/>
              <w:spacing w:before="58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76ED2">
              <w:rPr>
                <w:rFonts w:ascii="Helvetica" w:hAnsi="Helvetica"/>
                <w:b/>
                <w:bCs/>
                <w:sz w:val="18"/>
                <w:szCs w:val="18"/>
              </w:rPr>
              <w:t>Number of ECs: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47" w:rsidRPr="00332427" w:rsidRDefault="005C3D47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5C3D47" w:rsidRPr="00332427" w:rsidTr="00003443">
        <w:trPr>
          <w:gridAfter w:val="1"/>
          <w:wAfter w:w="7" w:type="dxa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3D47" w:rsidRDefault="005C3D47">
            <w:r w:rsidRPr="009F359D">
              <w:rPr>
                <w:rFonts w:ascii="Helvetica" w:hAnsi="Helvetica"/>
                <w:b/>
                <w:bCs/>
                <w:sz w:val="18"/>
                <w:szCs w:val="18"/>
              </w:rPr>
              <w:t xml:space="preserve">Date of final presentation: 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D47" w:rsidRDefault="005C3D47"/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385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Arguments in 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favour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and against (pro’s and con’s)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Grade</w:t>
            </w:r>
          </w:p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727"/>
        </w:trPr>
        <w:tc>
          <w:tcPr>
            <w:tcW w:w="22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Thesis Work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… x  50 %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553"/>
        </w:trPr>
        <w:tc>
          <w:tcPr>
            <w:tcW w:w="22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Project Execution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 25 %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 x 20 %</w:t>
            </w:r>
          </w:p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519"/>
        </w:trPr>
        <w:tc>
          <w:tcPr>
            <w:tcW w:w="22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Final Presentation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15 % 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571"/>
        </w:trPr>
        <w:tc>
          <w:tcPr>
            <w:tcW w:w="22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Defense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 10 %</w:t>
            </w:r>
          </w:p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571"/>
        </w:trPr>
        <w:tc>
          <w:tcPr>
            <w:tcW w:w="22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Publications  resulting from the project  (</w:t>
            </w:r>
            <w:r>
              <w:rPr>
                <w:rFonts w:ascii="Cambria" w:hAnsi="Cambria" w:cs="Cambria"/>
                <w:bCs/>
                <w:sz w:val="14"/>
                <w:szCs w:val="20"/>
              </w:rPr>
              <w:t>or in preparation</w:t>
            </w:r>
            <w:r>
              <w:rPr>
                <w:rFonts w:ascii="Cambria" w:hAnsi="Cambria" w:cs="Cambria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  0  or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 10 %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</w:t>
            </w:r>
          </w:p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22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Other items delivered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(poster, exhibit, …)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ind w:left="360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22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Conceptual abilities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</w:trPr>
        <w:tc>
          <w:tcPr>
            <w:tcW w:w="22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Learning abilities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FF22B3" w:rsidRP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667"/>
        </w:trPr>
        <w:tc>
          <w:tcPr>
            <w:tcW w:w="22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Overall grade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Grades can be ‘halves’ except for 5.5.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FF22B3" w:rsidTr="00F055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" w:type="dxa"/>
          <w:trHeight w:val="789"/>
        </w:trPr>
        <w:tc>
          <w:tcPr>
            <w:tcW w:w="438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Signature 1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 w:cs="Cambr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supervisor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  <w:tc>
          <w:tcPr>
            <w:tcW w:w="5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Signature 2</w:t>
            </w:r>
            <w:r>
              <w:rPr>
                <w:rFonts w:ascii="Cambria" w:hAnsi="Cambria" w:cs="Cambria"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supervisor</w:t>
            </w: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FF22B3" w:rsidRDefault="00FF22B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</w:tr>
      <w:tr w:rsidR="005C3D47" w:rsidRPr="00C76ED2" w:rsidTr="00F055C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47" w:rsidRDefault="005C3D47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>Signature other assessor(s), name, place and date</w:t>
            </w:r>
          </w:p>
          <w:p w:rsidR="005C3D47" w:rsidRDefault="005C3D47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5C3D47" w:rsidRDefault="005C3D47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5C3D47" w:rsidRPr="00C76ED2" w:rsidRDefault="005C3D47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  <w:tc>
          <w:tcPr>
            <w:tcW w:w="5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D47" w:rsidRDefault="005C3D47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sz w:val="18"/>
                <w:szCs w:val="18"/>
              </w:rPr>
              <w:t xml:space="preserve">Signature </w:t>
            </w:r>
            <w:proofErr w:type="spellStart"/>
            <w:r>
              <w:rPr>
                <w:rFonts w:ascii="Helvetica" w:hAnsi="Helvetica"/>
                <w:i/>
                <w:iCs/>
                <w:sz w:val="18"/>
                <w:szCs w:val="18"/>
              </w:rPr>
              <w:t>Bachelorklas</w:t>
            </w:r>
            <w:proofErr w:type="spellEnd"/>
            <w:r>
              <w:rPr>
                <w:rFonts w:ascii="Helvetica" w:hAnsi="Helvetica"/>
                <w:i/>
                <w:iCs/>
                <w:sz w:val="18"/>
                <w:szCs w:val="18"/>
              </w:rPr>
              <w:t>, name, place and date</w:t>
            </w:r>
          </w:p>
          <w:p w:rsidR="005C3D47" w:rsidRDefault="005C3D47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5C3D47" w:rsidRDefault="005C3D47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5C3D47" w:rsidRPr="00C76ED2" w:rsidRDefault="005C3D47" w:rsidP="0000322B">
            <w:pPr>
              <w:spacing w:before="100" w:beforeAutospacing="1" w:after="100" w:afterAutospacing="1"/>
              <w:rPr>
                <w:rFonts w:ascii="Helvetica" w:hAnsi="Helvetic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</w:tr>
    </w:tbl>
    <w:p w:rsidR="00E93320" w:rsidRPr="00467E23" w:rsidRDefault="00E93320" w:rsidP="00C07030">
      <w:pPr>
        <w:rPr>
          <w:rFonts w:ascii="Cambria" w:hAnsi="Cambria" w:cs="Cambria"/>
          <w:sz w:val="20"/>
          <w:szCs w:val="20"/>
          <w:lang w:eastAsia="en-US"/>
        </w:rPr>
      </w:pPr>
    </w:p>
    <w:sectPr w:rsidR="00E93320" w:rsidRPr="00467E23" w:rsidSect="00467E23">
      <w:footerReference w:type="default" r:id="rId9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20" w:rsidRDefault="00E93320" w:rsidP="00666837">
      <w:pPr>
        <w:pStyle w:val="TableContents"/>
      </w:pPr>
      <w:r>
        <w:separator/>
      </w:r>
    </w:p>
  </w:endnote>
  <w:endnote w:type="continuationSeparator" w:id="0">
    <w:p w:rsidR="00E93320" w:rsidRDefault="00E93320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0" w:rsidRPr="004A5E46" w:rsidRDefault="00E93320">
    <w:pPr>
      <w:pStyle w:val="Footer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Leiden University, </w:t>
    </w:r>
    <w:r w:rsidRPr="004A5E46">
      <w:rPr>
        <w:rFonts w:ascii="Cambria" w:hAnsi="Cambria" w:cs="Cambria"/>
        <w:sz w:val="16"/>
        <w:szCs w:val="16"/>
      </w:rPr>
      <w:t>Leiden Institute of Advanced Computer Science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  <w:t>version 06-05-2014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20" w:rsidRDefault="00E93320" w:rsidP="00666837">
      <w:pPr>
        <w:pStyle w:val="TableContents"/>
      </w:pPr>
      <w:r>
        <w:separator/>
      </w:r>
    </w:p>
  </w:footnote>
  <w:footnote w:type="continuationSeparator" w:id="0">
    <w:p w:rsidR="00E93320" w:rsidRDefault="00E93320" w:rsidP="00666837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F"/>
    <w:rsid w:val="00002026"/>
    <w:rsid w:val="00003443"/>
    <w:rsid w:val="00060817"/>
    <w:rsid w:val="000A6E56"/>
    <w:rsid w:val="000B1178"/>
    <w:rsid w:val="000B2F1F"/>
    <w:rsid w:val="0013178A"/>
    <w:rsid w:val="00192E7C"/>
    <w:rsid w:val="00195355"/>
    <w:rsid w:val="001A7230"/>
    <w:rsid w:val="001B0B5F"/>
    <w:rsid w:val="001D547D"/>
    <w:rsid w:val="001F00E6"/>
    <w:rsid w:val="00224B8E"/>
    <w:rsid w:val="00261C50"/>
    <w:rsid w:val="00265990"/>
    <w:rsid w:val="00291D61"/>
    <w:rsid w:val="00332427"/>
    <w:rsid w:val="00345F2E"/>
    <w:rsid w:val="00382EC4"/>
    <w:rsid w:val="00411C9A"/>
    <w:rsid w:val="0044308A"/>
    <w:rsid w:val="00467E23"/>
    <w:rsid w:val="004A5E46"/>
    <w:rsid w:val="004D0EBA"/>
    <w:rsid w:val="004E3D7D"/>
    <w:rsid w:val="00503344"/>
    <w:rsid w:val="005209E7"/>
    <w:rsid w:val="00530AE5"/>
    <w:rsid w:val="00533CBF"/>
    <w:rsid w:val="00567B2C"/>
    <w:rsid w:val="0059661B"/>
    <w:rsid w:val="005A7A3B"/>
    <w:rsid w:val="005C3D47"/>
    <w:rsid w:val="005E7785"/>
    <w:rsid w:val="00622265"/>
    <w:rsid w:val="00641808"/>
    <w:rsid w:val="00666837"/>
    <w:rsid w:val="006A09EA"/>
    <w:rsid w:val="006A79A9"/>
    <w:rsid w:val="006C4516"/>
    <w:rsid w:val="006C59D1"/>
    <w:rsid w:val="007107EB"/>
    <w:rsid w:val="00770876"/>
    <w:rsid w:val="00792440"/>
    <w:rsid w:val="007C43C8"/>
    <w:rsid w:val="0082322D"/>
    <w:rsid w:val="008C7ECC"/>
    <w:rsid w:val="009136AE"/>
    <w:rsid w:val="00935C76"/>
    <w:rsid w:val="009420AE"/>
    <w:rsid w:val="0096552F"/>
    <w:rsid w:val="0097388D"/>
    <w:rsid w:val="009827F6"/>
    <w:rsid w:val="00994B2E"/>
    <w:rsid w:val="009B19A7"/>
    <w:rsid w:val="009E22BA"/>
    <w:rsid w:val="009E6FEE"/>
    <w:rsid w:val="009F3232"/>
    <w:rsid w:val="00A04E2D"/>
    <w:rsid w:val="00A55033"/>
    <w:rsid w:val="00A80012"/>
    <w:rsid w:val="00AA6C96"/>
    <w:rsid w:val="00AC3DF3"/>
    <w:rsid w:val="00AC7280"/>
    <w:rsid w:val="00AF1C26"/>
    <w:rsid w:val="00B0494D"/>
    <w:rsid w:val="00B06AE2"/>
    <w:rsid w:val="00B40A3F"/>
    <w:rsid w:val="00B83F17"/>
    <w:rsid w:val="00C07030"/>
    <w:rsid w:val="00C2241D"/>
    <w:rsid w:val="00C22D21"/>
    <w:rsid w:val="00C46F3D"/>
    <w:rsid w:val="00C52655"/>
    <w:rsid w:val="00C776FF"/>
    <w:rsid w:val="00C97C7B"/>
    <w:rsid w:val="00CF088A"/>
    <w:rsid w:val="00D07183"/>
    <w:rsid w:val="00D15053"/>
    <w:rsid w:val="00D26E3B"/>
    <w:rsid w:val="00D30F32"/>
    <w:rsid w:val="00D75E23"/>
    <w:rsid w:val="00DB5965"/>
    <w:rsid w:val="00DD5FE8"/>
    <w:rsid w:val="00E71744"/>
    <w:rsid w:val="00E93320"/>
    <w:rsid w:val="00EE1412"/>
    <w:rsid w:val="00EE7255"/>
    <w:rsid w:val="00F055CF"/>
    <w:rsid w:val="00F22B01"/>
    <w:rsid w:val="00F2637F"/>
    <w:rsid w:val="00F81E7D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B1C9-27B4-43CB-B394-F8D7D13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15</TotalTime>
  <Pages>2</Pages>
  <Words>174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LIACS M</vt:lpstr>
    </vt:vector>
  </TitlesOfParts>
  <Company>Deftones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LIACS M</dc:title>
  <dc:creator>Michel Chaudron</dc:creator>
  <cp:lastModifiedBy>Derogee, M.</cp:lastModifiedBy>
  <cp:revision>10</cp:revision>
  <cp:lastPrinted>2011-07-21T10:02:00Z</cp:lastPrinted>
  <dcterms:created xsi:type="dcterms:W3CDTF">2016-10-12T18:54:00Z</dcterms:created>
  <dcterms:modified xsi:type="dcterms:W3CDTF">2016-10-27T08:13:00Z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