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0" w:rsidRPr="003D4C0C" w:rsidRDefault="00E93320" w:rsidP="003E7DB6">
      <w:pPr>
        <w:pStyle w:val="BodyText"/>
        <w:jc w:val="center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 xml:space="preserve">LIACS </w:t>
      </w:r>
      <w:r w:rsidRPr="009136AE">
        <w:rPr>
          <w:rFonts w:ascii="Cambria" w:hAnsi="Cambria" w:cs="Cambria"/>
          <w:b/>
          <w:bCs/>
          <w:sz w:val="36"/>
          <w:szCs w:val="36"/>
          <w:u w:val="single"/>
        </w:rPr>
        <w:t xml:space="preserve">M.Sc. </w:t>
      </w:r>
      <w:r w:rsidR="003E7DB6">
        <w:rPr>
          <w:rFonts w:ascii="Cambria" w:hAnsi="Cambria" w:cs="Cambria"/>
          <w:b/>
          <w:bCs/>
          <w:sz w:val="36"/>
          <w:szCs w:val="36"/>
          <w:u w:val="single"/>
        </w:rPr>
        <w:t xml:space="preserve">Media Technology </w:t>
      </w:r>
      <w:r w:rsidR="00C77AE0">
        <w:rPr>
          <w:rFonts w:ascii="Cambria" w:hAnsi="Cambria" w:cs="Cambria"/>
          <w:b/>
          <w:bCs/>
          <w:sz w:val="36"/>
          <w:szCs w:val="36"/>
          <w:u w:val="single"/>
        </w:rPr>
        <w:t>Thesis</w:t>
      </w:r>
      <w:r w:rsidRPr="009136AE">
        <w:rPr>
          <w:rFonts w:ascii="Cambria" w:hAnsi="Cambria" w:cs="Cambria"/>
          <w:b/>
          <w:bCs/>
          <w:sz w:val="36"/>
          <w:szCs w:val="36"/>
          <w:u w:val="single"/>
        </w:rPr>
        <w:t xml:space="preserve"> Assessment Form</w:t>
      </w:r>
      <w:r w:rsidR="003D4C0C">
        <w:rPr>
          <w:rFonts w:ascii="Cambria" w:hAnsi="Cambria" w:cs="Cambria"/>
          <w:b/>
          <w:bCs/>
          <w:sz w:val="36"/>
          <w:szCs w:val="36"/>
          <w:u w:val="single"/>
        </w:rPr>
        <w:t xml:space="preserve"> </w:t>
      </w:r>
    </w:p>
    <w:p w:rsidR="00E93320" w:rsidRDefault="00E93320" w:rsidP="00C37B64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  <w:r w:rsidRPr="00002026">
        <w:rPr>
          <w:rFonts w:ascii="Cambria" w:hAnsi="Cambria" w:cs="Cambria"/>
          <w:sz w:val="21"/>
          <w:szCs w:val="21"/>
        </w:rPr>
        <w:t xml:space="preserve">This form can be used to support the final assessment M.Sc. projects at LIACS </w:t>
      </w:r>
      <w:r w:rsidRPr="00002026">
        <w:rPr>
          <w:rFonts w:ascii="Cambria" w:hAnsi="Cambria" w:cs="Cambria"/>
          <w:sz w:val="21"/>
          <w:szCs w:val="21"/>
        </w:rPr>
        <w:br/>
      </w:r>
    </w:p>
    <w:p w:rsidR="00AD0F62" w:rsidRPr="00002026" w:rsidRDefault="00AD0F62" w:rsidP="00002026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</w:p>
    <w:tbl>
      <w:tblPr>
        <w:tblW w:w="0" w:type="auto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654"/>
        <w:gridCol w:w="1188"/>
        <w:gridCol w:w="1134"/>
        <w:gridCol w:w="567"/>
        <w:gridCol w:w="689"/>
        <w:gridCol w:w="729"/>
        <w:gridCol w:w="7"/>
      </w:tblGrid>
      <w:tr w:rsidR="00571FD5" w:rsidRPr="009136AE" w:rsidTr="00A3185E">
        <w:trPr>
          <w:gridAfter w:val="1"/>
          <w:wAfter w:w="7" w:type="dxa"/>
          <w:trHeight w:val="589"/>
        </w:trPr>
        <w:tc>
          <w:tcPr>
            <w:tcW w:w="2552" w:type="dxa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Student Nam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4394" w:type="dxa"/>
            <w:gridSpan w:val="3"/>
          </w:tcPr>
          <w:p w:rsidR="00571FD5" w:rsidRPr="009136AE" w:rsidRDefault="00571FD5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Student</w:t>
            </w:r>
            <w:r w:rsidR="005D7D17">
              <w:rPr>
                <w:rFonts w:ascii="Cambria" w:hAnsi="Cambria" w:cs="Cambria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number    </w:t>
            </w:r>
          </w:p>
        </w:tc>
        <w:tc>
          <w:tcPr>
            <w:tcW w:w="1985" w:type="dxa"/>
            <w:gridSpan w:val="3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A3185E">
        <w:trPr>
          <w:gridAfter w:val="1"/>
          <w:wAfter w:w="7" w:type="dxa"/>
          <w:trHeight w:val="480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30AE5">
              <w:rPr>
                <w:rFonts w:ascii="Cambria" w:hAnsi="Cambria" w:cs="Cambria"/>
                <w:b/>
                <w:bCs/>
                <w:sz w:val="20"/>
                <w:szCs w:val="20"/>
              </w:rPr>
              <w:t>Number of EC’s</w:t>
            </w:r>
          </w:p>
        </w:tc>
        <w:tc>
          <w:tcPr>
            <w:tcW w:w="4394" w:type="dxa"/>
            <w:gridSpan w:val="3"/>
          </w:tcPr>
          <w:p w:rsidR="00571FD5" w:rsidRPr="006F0D74" w:rsidRDefault="00691166">
            <w:pPr>
              <w:pStyle w:val="TableContents"/>
              <w:spacing w:before="5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34499F" w:rsidRPr="006F0D74">
              <w:rPr>
                <w:rFonts w:asciiTheme="majorBidi" w:hAnsiTheme="majorBidi" w:cstheme="majorBidi"/>
              </w:rPr>
              <w:t xml:space="preserve"> EC</w:t>
            </w:r>
          </w:p>
        </w:tc>
        <w:tc>
          <w:tcPr>
            <w:tcW w:w="1134" w:type="dxa"/>
          </w:tcPr>
          <w:p w:rsidR="00571FD5" w:rsidRPr="00571FD5" w:rsidRDefault="005D7D17" w:rsidP="005D7D1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Course-C</w:t>
            </w:r>
            <w:r w:rsidR="00571FD5" w:rsidRPr="00571FD5">
              <w:rPr>
                <w:rFonts w:ascii="Cambria" w:hAnsi="Cambria" w:cs="Cambria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985" w:type="dxa"/>
            <w:gridSpan w:val="3"/>
          </w:tcPr>
          <w:p w:rsidR="00571FD5" w:rsidRPr="00571FD5" w:rsidRDefault="00062921">
            <w:pPr>
              <w:pStyle w:val="TableContents"/>
              <w:spacing w:before="58"/>
              <w:rPr>
                <w:rFonts w:ascii="Cambria" w:hAnsi="Cambria" w:cs="Cambria"/>
                <w:i/>
              </w:rPr>
            </w:pPr>
            <w:r>
              <w:t>4383GRADP</w:t>
            </w:r>
            <w:bookmarkStart w:id="0" w:name="_GoBack"/>
            <w:bookmarkEnd w:id="0"/>
          </w:p>
        </w:tc>
      </w:tr>
      <w:tr w:rsidR="00571FD5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Project Name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513" w:type="dxa"/>
            <w:gridSpan w:val="7"/>
          </w:tcPr>
          <w:p w:rsidR="00571FD5" w:rsidRPr="009136AE" w:rsidRDefault="00530CD5" w:rsidP="00530CD5">
            <w:pPr>
              <w:pStyle w:val="TableContents"/>
              <w:tabs>
                <w:tab w:val="left" w:pos="1515"/>
              </w:tabs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</w:r>
          </w:p>
        </w:tc>
      </w:tr>
      <w:tr w:rsidR="00571FD5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First Supervisor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513" w:type="dxa"/>
            <w:gridSpan w:val="7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Second Supervisor</w:t>
            </w:r>
          </w:p>
        </w:tc>
        <w:tc>
          <w:tcPr>
            <w:tcW w:w="7513" w:type="dxa"/>
            <w:gridSpan w:val="7"/>
          </w:tcPr>
          <w:p w:rsidR="00571FD5" w:rsidRPr="00A55033" w:rsidRDefault="00571FD5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C85211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C85211" w:rsidRPr="009136AE" w:rsidRDefault="00C85211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Plagiarism control</w:t>
            </w:r>
          </w:p>
        </w:tc>
        <w:tc>
          <w:tcPr>
            <w:tcW w:w="7513" w:type="dxa"/>
            <w:gridSpan w:val="7"/>
          </w:tcPr>
          <w:p w:rsidR="00C85211" w:rsidRPr="00C85211" w:rsidRDefault="00C85211" w:rsidP="00622265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 w:rsidRPr="00C85211">
              <w:rPr>
                <w:rFonts w:ascii="Cambria" w:hAnsi="Cambria" w:cs="Cambria"/>
                <w:b/>
                <w:sz w:val="20"/>
                <w:szCs w:val="20"/>
              </w:rPr>
              <w:t>Yes / No</w:t>
            </w:r>
          </w:p>
        </w:tc>
      </w:tr>
      <w:tr w:rsidR="003C2F47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3C2F47" w:rsidRDefault="003C2F4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Archived</w:t>
            </w:r>
          </w:p>
        </w:tc>
        <w:tc>
          <w:tcPr>
            <w:tcW w:w="3206" w:type="dxa"/>
            <w:gridSpan w:val="2"/>
          </w:tcPr>
          <w:p w:rsidR="003C2F47" w:rsidRPr="00C85211" w:rsidRDefault="003C2F47" w:rsidP="00622265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Report  Yes / No</w:t>
            </w:r>
          </w:p>
        </w:tc>
        <w:tc>
          <w:tcPr>
            <w:tcW w:w="4307" w:type="dxa"/>
            <w:gridSpan w:val="5"/>
          </w:tcPr>
          <w:p w:rsidR="003C2F47" w:rsidRPr="00C85211" w:rsidRDefault="003C2F47" w:rsidP="003C2F47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Project Files  Yes/No</w:t>
            </w:r>
          </w:p>
        </w:tc>
      </w:tr>
      <w:tr w:rsidR="00571FD5" w:rsidRPr="00332427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Other assessors</w:t>
            </w:r>
          </w:p>
        </w:tc>
        <w:tc>
          <w:tcPr>
            <w:tcW w:w="7513" w:type="dxa"/>
            <w:gridSpan w:val="7"/>
          </w:tcPr>
          <w:p w:rsidR="00571FD5" w:rsidRPr="00332427" w:rsidRDefault="00571FD5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E93320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6095" w:type="dxa"/>
            <w:gridSpan w:val="5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Arguments in </w:t>
            </w:r>
            <w:proofErr w:type="spellStart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favour</w:t>
            </w:r>
            <w:proofErr w:type="spellEnd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and against (pro’s and con’s)</w:t>
            </w:r>
          </w:p>
        </w:tc>
        <w:tc>
          <w:tcPr>
            <w:tcW w:w="1418" w:type="dxa"/>
            <w:gridSpan w:val="3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Grade</w:t>
            </w:r>
          </w:p>
        </w:tc>
      </w:tr>
      <w:tr w:rsidR="002D3FB9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2552" w:type="dxa"/>
            <w:vAlign w:val="center"/>
          </w:tcPr>
          <w:p w:rsidR="002D3FB9" w:rsidRPr="00382EC4" w:rsidRDefault="002D3FB9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Thesis Work</w:t>
            </w:r>
          </w:p>
        </w:tc>
        <w:tc>
          <w:tcPr>
            <w:tcW w:w="6095" w:type="dxa"/>
            <w:gridSpan w:val="5"/>
          </w:tcPr>
          <w:p w:rsidR="002D3FB9" w:rsidRPr="00382EC4" w:rsidRDefault="002D3FB9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D3FB9" w:rsidRPr="002D3FB9" w:rsidRDefault="002D3FB9" w:rsidP="008B6435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>… x  50 %</w:t>
            </w:r>
          </w:p>
          <w:p w:rsidR="002D3FB9" w:rsidRPr="008B6435" w:rsidRDefault="002D3FB9" w:rsidP="008B6435">
            <w:pPr>
              <w:pStyle w:val="TableContents"/>
              <w:spacing w:before="58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Project Execution</w:t>
            </w:r>
          </w:p>
        </w:tc>
        <w:tc>
          <w:tcPr>
            <w:tcW w:w="6095" w:type="dxa"/>
            <w:gridSpan w:val="5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8FD" w:rsidRPr="002D3FB9" w:rsidRDefault="005918FD" w:rsidP="002D3FB9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sz w:val="16"/>
                <w:szCs w:val="16"/>
              </w:rPr>
              <w:t>x 25 %</w:t>
            </w:r>
          </w:p>
        </w:tc>
        <w:tc>
          <w:tcPr>
            <w:tcW w:w="729" w:type="dxa"/>
            <w:gridSpan w:val="2"/>
          </w:tcPr>
          <w:p w:rsidR="005918FD" w:rsidRPr="002D3FB9" w:rsidRDefault="002D3FB9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x 20 %</w:t>
            </w: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Final Presentation</w:t>
            </w:r>
          </w:p>
        </w:tc>
        <w:tc>
          <w:tcPr>
            <w:tcW w:w="6095" w:type="dxa"/>
            <w:gridSpan w:val="5"/>
          </w:tcPr>
          <w:p w:rsidR="005918FD" w:rsidRPr="008B6435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8B6435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8B6435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</w:tcPr>
          <w:p w:rsidR="005918FD" w:rsidRPr="002D3FB9" w:rsidRDefault="002D3FB9" w:rsidP="002D3FB9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>15</w:t>
            </w: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%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</w:t>
            </w:r>
          </w:p>
          <w:p w:rsidR="005918FD" w:rsidRPr="002D3FB9" w:rsidRDefault="005918FD" w:rsidP="00382EC4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5918FD" w:rsidRPr="002D3FB9" w:rsidRDefault="002D3FB9" w:rsidP="00382EC4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>10 %</w:t>
            </w: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Defense</w:t>
            </w:r>
          </w:p>
        </w:tc>
        <w:tc>
          <w:tcPr>
            <w:tcW w:w="6095" w:type="dxa"/>
            <w:gridSpan w:val="5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8FD" w:rsidRPr="002D3FB9" w:rsidRDefault="007944A8" w:rsidP="007944A8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10 </w:t>
            </w:r>
            <w:r>
              <w:rPr>
                <w:rFonts w:ascii="Cambria" w:hAnsi="Cambria" w:cs="Cambria"/>
                <w:bCs/>
                <w:sz w:val="16"/>
                <w:szCs w:val="16"/>
              </w:rPr>
              <w:t>%</w:t>
            </w:r>
          </w:p>
        </w:tc>
        <w:tc>
          <w:tcPr>
            <w:tcW w:w="729" w:type="dxa"/>
            <w:gridSpan w:val="2"/>
          </w:tcPr>
          <w:p w:rsidR="005918FD" w:rsidRPr="007944A8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</w:t>
            </w:r>
            <w:r w:rsidRPr="007944A8">
              <w:rPr>
                <w:rFonts w:ascii="Cambria" w:hAnsi="Cambria" w:cs="Cambria"/>
                <w:sz w:val="16"/>
                <w:szCs w:val="16"/>
              </w:rPr>
              <w:t xml:space="preserve"> 10 %</w:t>
            </w: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552" w:type="dxa"/>
            <w:vAlign w:val="center"/>
          </w:tcPr>
          <w:p w:rsidR="007944A8" w:rsidRPr="00382EC4" w:rsidRDefault="007944A8" w:rsidP="006E75AC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Publications </w:t>
            </w:r>
            <w:r w:rsidR="006E75A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resulting from </w:t>
            </w: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the project </w:t>
            </w:r>
            <w:r w:rsidR="006E75A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(</w:t>
            </w:r>
            <w:r w:rsidR="006E75AC" w:rsidRPr="006E75AC">
              <w:rPr>
                <w:rFonts w:ascii="Cambria" w:hAnsi="Cambria" w:cs="Cambria"/>
                <w:bCs/>
                <w:sz w:val="14"/>
                <w:szCs w:val="20"/>
              </w:rPr>
              <w:t>or in preparation</w:t>
            </w:r>
            <w:r w:rsidR="006E75AC" w:rsidRPr="006E75AC">
              <w:rPr>
                <w:rFonts w:ascii="Cambria" w:hAnsi="Cambria" w:cs="Cambria"/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7944A8" w:rsidRPr="002D3FB9" w:rsidRDefault="007944A8" w:rsidP="0093644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  0</w:t>
            </w:r>
            <w:r w:rsidR="00936443">
              <w:rPr>
                <w:rFonts w:ascii="Cambria" w:hAnsi="Cambria" w:cs="Cambria"/>
                <w:bCs/>
                <w:sz w:val="16"/>
                <w:szCs w:val="16"/>
              </w:rPr>
              <w:t xml:space="preserve">  or</w:t>
            </w:r>
          </w:p>
        </w:tc>
        <w:tc>
          <w:tcPr>
            <w:tcW w:w="729" w:type="dxa"/>
            <w:gridSpan w:val="2"/>
          </w:tcPr>
          <w:p w:rsidR="006E75AC" w:rsidRDefault="007944A8" w:rsidP="001040E2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</w:t>
            </w:r>
            <w:r w:rsidRPr="007944A8">
              <w:rPr>
                <w:rFonts w:ascii="Cambria" w:hAnsi="Cambria" w:cs="Cambria"/>
                <w:sz w:val="16"/>
                <w:szCs w:val="16"/>
              </w:rPr>
              <w:t xml:space="preserve"> 10 %</w:t>
            </w:r>
          </w:p>
          <w:p w:rsidR="007944A8" w:rsidRPr="007944A8" w:rsidRDefault="006E75AC" w:rsidP="001040E2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</w:t>
            </w: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Other items delivered</w:t>
            </w: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</w:r>
            <w:r w:rsidRPr="00382EC4">
              <w:rPr>
                <w:rFonts w:ascii="Cambria" w:hAnsi="Cambria" w:cs="Cambria"/>
                <w:b/>
                <w:bCs/>
                <w:sz w:val="18"/>
                <w:szCs w:val="18"/>
              </w:rPr>
              <w:t>(poster, exhibit, …)</w:t>
            </w: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7944A8" w:rsidRPr="002D3FB9" w:rsidRDefault="007944A8" w:rsidP="00694B4B">
            <w:pPr>
              <w:pStyle w:val="TableContents"/>
              <w:spacing w:before="58"/>
              <w:ind w:left="360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bottom w:val="single" w:sz="6" w:space="0" w:color="000000"/>
            </w:tcBorders>
          </w:tcPr>
          <w:p w:rsidR="007944A8" w:rsidRPr="002D3FB9" w:rsidRDefault="006E75AC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x 10 %</w:t>
            </w:r>
          </w:p>
        </w:tc>
      </w:tr>
      <w:tr w:rsidR="007348B3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Conceptual abilities</w:t>
            </w:r>
          </w:p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7348B3" w:rsidRPr="002D3FB9" w:rsidRDefault="007348B3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7348B3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Learning abilities</w:t>
            </w:r>
          </w:p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7348B3" w:rsidRPr="002D3FB9" w:rsidRDefault="007348B3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7"/>
        </w:trPr>
        <w:tc>
          <w:tcPr>
            <w:tcW w:w="2552" w:type="dxa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Overall grade</w:t>
            </w:r>
          </w:p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14"/>
                <w:szCs w:val="14"/>
              </w:rPr>
              <w:t>Grades can be ‘halves’ except for 5.5.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</w:tcBorders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6E75AC" w:rsidRPr="009136AE" w:rsidTr="005331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89"/>
        </w:trPr>
        <w:tc>
          <w:tcPr>
            <w:tcW w:w="5104" w:type="dxa"/>
            <w:gridSpan w:val="2"/>
          </w:tcPr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1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st</w:t>
            </w:r>
            <w:r w:rsidRPr="006E75AC">
              <w:rPr>
                <w:rFonts w:ascii="Cambria" w:hAnsi="Cambria" w:cs="Cambria"/>
                <w:color w:val="FF0000"/>
                <w:sz w:val="20"/>
                <w:szCs w:val="20"/>
              </w:rPr>
              <w:t xml:space="preserve"> </w:t>
            </w:r>
            <w:r w:rsidRPr="00382EC4">
              <w:rPr>
                <w:rFonts w:ascii="Cambria" w:hAnsi="Cambria" w:cs="Cambria"/>
                <w:sz w:val="20"/>
                <w:szCs w:val="20"/>
              </w:rPr>
              <w:t>supervisor</w:t>
            </w: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Pr="00382EC4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  <w:tc>
          <w:tcPr>
            <w:tcW w:w="4961" w:type="dxa"/>
            <w:gridSpan w:val="7"/>
          </w:tcPr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2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nd</w:t>
            </w:r>
            <w:r w:rsidRPr="00382EC4">
              <w:rPr>
                <w:rFonts w:ascii="Cambria" w:hAnsi="Cambria" w:cs="Cambria"/>
                <w:sz w:val="20"/>
                <w:szCs w:val="20"/>
              </w:rPr>
              <w:t xml:space="preserve"> supervisor</w:t>
            </w: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3185E" w:rsidRDefault="00A3185E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3185E" w:rsidRDefault="00A3185E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Pr="00382EC4" w:rsidRDefault="006E75AC" w:rsidP="005918FD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</w:tr>
    </w:tbl>
    <w:p w:rsidR="00BE2FFC" w:rsidRDefault="00BE2FFC" w:rsidP="00C85211">
      <w:pPr>
        <w:rPr>
          <w:rFonts w:ascii="Cambria" w:hAnsi="Cambria" w:cs="Cambria"/>
          <w:sz w:val="20"/>
          <w:szCs w:val="20"/>
          <w:lang w:eastAsia="en-US"/>
        </w:rPr>
      </w:pPr>
    </w:p>
    <w:p w:rsidR="00BE2FFC" w:rsidRPr="00BE2FFC" w:rsidRDefault="00BE2FFC" w:rsidP="00BE2FFC">
      <w:pPr>
        <w:rPr>
          <w:rFonts w:ascii="Cambria" w:hAnsi="Cambria" w:cs="Cambria"/>
          <w:sz w:val="20"/>
          <w:szCs w:val="20"/>
          <w:lang w:eastAsia="en-US"/>
        </w:rPr>
      </w:pPr>
    </w:p>
    <w:p w:rsidR="00E93320" w:rsidRPr="00BE2FFC" w:rsidRDefault="00BE2FFC" w:rsidP="00A3185E">
      <w:pPr>
        <w:tabs>
          <w:tab w:val="left" w:pos="5798"/>
        </w:tabs>
        <w:ind w:left="0"/>
        <w:rPr>
          <w:rFonts w:ascii="Cambria" w:hAnsi="Cambria" w:cs="Cambria"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  <w:lang w:eastAsia="en-US"/>
        </w:rPr>
        <w:tab/>
      </w:r>
    </w:p>
    <w:sectPr w:rsidR="00E93320" w:rsidRPr="00BE2FFC" w:rsidSect="00467E23">
      <w:footerReference w:type="default" r:id="rId8"/>
      <w:footnotePr>
        <w:pos w:val="beneathText"/>
      </w:footnotePr>
      <w:pgSz w:w="11907" w:h="16840" w:code="9"/>
      <w:pgMar w:top="567" w:right="720" w:bottom="72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DB" w:rsidRDefault="00882BDB" w:rsidP="00666837">
      <w:pPr>
        <w:pStyle w:val="TableContents"/>
      </w:pPr>
      <w:r>
        <w:separator/>
      </w:r>
    </w:p>
  </w:endnote>
  <w:endnote w:type="continuationSeparator" w:id="0">
    <w:p w:rsidR="00882BDB" w:rsidRDefault="00882BDB" w:rsidP="00666837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0" w:rsidRPr="004A5E46" w:rsidRDefault="00E93320" w:rsidP="00BE2FFC">
    <w:pPr>
      <w:pStyle w:val="Footer"/>
      <w:rPr>
        <w:rFonts w:ascii="Cambria" w:hAnsi="Cambria" w:cs="Cambria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Cambria" w:hAnsi="Cambria" w:cs="Cambria"/>
            <w:sz w:val="16"/>
            <w:szCs w:val="16"/>
          </w:rPr>
          <w:t>Leiden</w:t>
        </w:r>
      </w:smartTag>
    </w:smartTag>
    <w:r>
      <w:rPr>
        <w:rFonts w:ascii="Cambria" w:hAnsi="Cambria" w:cs="Cambria"/>
        <w:sz w:val="16"/>
        <w:szCs w:val="16"/>
      </w:rPr>
      <w:t xml:space="preserve"> University, </w:t>
    </w:r>
    <w:r w:rsidRPr="004A5E46">
      <w:rPr>
        <w:rFonts w:ascii="Cambria" w:hAnsi="Cambria" w:cs="Cambria"/>
        <w:sz w:val="16"/>
        <w:szCs w:val="16"/>
      </w:rPr>
      <w:t>Leiden Institute of Advanced Computer Science</w:t>
    </w:r>
    <w:r>
      <w:rPr>
        <w:rFonts w:ascii="Cambria" w:hAnsi="Cambria" w:cs="Cambria"/>
        <w:sz w:val="16"/>
        <w:szCs w:val="16"/>
      </w:rPr>
      <w:tab/>
    </w:r>
    <w:r>
      <w:rPr>
        <w:rFonts w:ascii="Cambria" w:hAnsi="Cambria" w:cs="Cambria"/>
        <w:sz w:val="16"/>
        <w:szCs w:val="16"/>
      </w:rPr>
      <w:tab/>
      <w:t xml:space="preserve">version </w:t>
    </w:r>
    <w:r w:rsidR="00BE2FFC">
      <w:rPr>
        <w:rFonts w:ascii="Cambria" w:hAnsi="Cambria" w:cs="Cambria"/>
        <w:sz w:val="16"/>
        <w:szCs w:val="16"/>
      </w:rPr>
      <w:t>12-10</w:t>
    </w:r>
    <w:r w:rsidR="009E6089">
      <w:rPr>
        <w:rFonts w:ascii="Cambria" w:hAnsi="Cambria" w:cs="Cambria"/>
        <w:sz w:val="16"/>
        <w:szCs w:val="16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DB" w:rsidRDefault="00882BDB" w:rsidP="00666837">
      <w:pPr>
        <w:pStyle w:val="TableContents"/>
      </w:pPr>
      <w:r>
        <w:separator/>
      </w:r>
    </w:p>
  </w:footnote>
  <w:footnote w:type="continuationSeparator" w:id="0">
    <w:p w:rsidR="00882BDB" w:rsidRDefault="00882BDB" w:rsidP="00666837">
      <w:pPr>
        <w:pStyle w:val="TableContent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195E42"/>
    <w:multiLevelType w:val="hybridMultilevel"/>
    <w:tmpl w:val="5D1433C6"/>
    <w:lvl w:ilvl="0" w:tplc="7C2C434E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1D56E4"/>
    <w:multiLevelType w:val="hybridMultilevel"/>
    <w:tmpl w:val="C144F754"/>
    <w:lvl w:ilvl="0" w:tplc="E886E53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D6CFE"/>
    <w:multiLevelType w:val="hybridMultilevel"/>
    <w:tmpl w:val="E42AA324"/>
    <w:lvl w:ilvl="0" w:tplc="5B065DA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382E06"/>
    <w:multiLevelType w:val="hybridMultilevel"/>
    <w:tmpl w:val="B15CA68A"/>
    <w:lvl w:ilvl="0" w:tplc="7DDCD2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230996"/>
    <w:multiLevelType w:val="hybridMultilevel"/>
    <w:tmpl w:val="3E2EDDC6"/>
    <w:lvl w:ilvl="0" w:tplc="AFE683B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B05A0"/>
    <w:multiLevelType w:val="hybridMultilevel"/>
    <w:tmpl w:val="0D0A8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1F17"/>
    <w:multiLevelType w:val="hybridMultilevel"/>
    <w:tmpl w:val="1D4A0E1A"/>
    <w:lvl w:ilvl="0" w:tplc="C19C3308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420A2"/>
    <w:multiLevelType w:val="hybridMultilevel"/>
    <w:tmpl w:val="36FAA30E"/>
    <w:lvl w:ilvl="0" w:tplc="D6565E1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30589E"/>
    <w:multiLevelType w:val="hybridMultilevel"/>
    <w:tmpl w:val="D69CD1DA"/>
    <w:lvl w:ilvl="0" w:tplc="7CF427B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14021C"/>
    <w:multiLevelType w:val="hybridMultilevel"/>
    <w:tmpl w:val="963016C4"/>
    <w:lvl w:ilvl="0" w:tplc="718EBDF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A80C6D"/>
    <w:multiLevelType w:val="hybridMultilevel"/>
    <w:tmpl w:val="D09439A4"/>
    <w:lvl w:ilvl="0" w:tplc="7A78E820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D9556E4"/>
    <w:multiLevelType w:val="hybridMultilevel"/>
    <w:tmpl w:val="0C1A9FA2"/>
    <w:lvl w:ilvl="0" w:tplc="655290E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603157"/>
    <w:multiLevelType w:val="hybridMultilevel"/>
    <w:tmpl w:val="07A80F38"/>
    <w:lvl w:ilvl="0" w:tplc="42E8429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A80B95"/>
    <w:multiLevelType w:val="hybridMultilevel"/>
    <w:tmpl w:val="851292FC"/>
    <w:lvl w:ilvl="0" w:tplc="9CB07CD6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B805749"/>
    <w:multiLevelType w:val="hybridMultilevel"/>
    <w:tmpl w:val="B1047952"/>
    <w:lvl w:ilvl="0" w:tplc="415A8AB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487FE2"/>
    <w:multiLevelType w:val="hybridMultilevel"/>
    <w:tmpl w:val="BDE8228E"/>
    <w:lvl w:ilvl="0" w:tplc="FF5ADC2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C60000"/>
    <w:multiLevelType w:val="hybridMultilevel"/>
    <w:tmpl w:val="F88465EC"/>
    <w:lvl w:ilvl="0" w:tplc="AA4CD5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A964F2"/>
    <w:multiLevelType w:val="hybridMultilevel"/>
    <w:tmpl w:val="40B6CFF2"/>
    <w:lvl w:ilvl="0" w:tplc="F7FC47A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F"/>
    <w:rsid w:val="00002026"/>
    <w:rsid w:val="00060817"/>
    <w:rsid w:val="00062921"/>
    <w:rsid w:val="000B1178"/>
    <w:rsid w:val="000B2F1F"/>
    <w:rsid w:val="00192E7C"/>
    <w:rsid w:val="00195355"/>
    <w:rsid w:val="001A7230"/>
    <w:rsid w:val="001B0B5F"/>
    <w:rsid w:val="001B55CB"/>
    <w:rsid w:val="001D547D"/>
    <w:rsid w:val="001F00E6"/>
    <w:rsid w:val="001F6A16"/>
    <w:rsid w:val="00224B8E"/>
    <w:rsid w:val="00232443"/>
    <w:rsid w:val="0023432D"/>
    <w:rsid w:val="00261C50"/>
    <w:rsid w:val="00265990"/>
    <w:rsid w:val="00291D61"/>
    <w:rsid w:val="002D3FB9"/>
    <w:rsid w:val="00332427"/>
    <w:rsid w:val="0034499F"/>
    <w:rsid w:val="00345F2E"/>
    <w:rsid w:val="00382EC4"/>
    <w:rsid w:val="003939AA"/>
    <w:rsid w:val="003C2F47"/>
    <w:rsid w:val="003D4C0C"/>
    <w:rsid w:val="003E7DB6"/>
    <w:rsid w:val="00450D54"/>
    <w:rsid w:val="00467E23"/>
    <w:rsid w:val="004A5E46"/>
    <w:rsid w:val="004D0EBA"/>
    <w:rsid w:val="004E3D7D"/>
    <w:rsid w:val="00503344"/>
    <w:rsid w:val="005209E7"/>
    <w:rsid w:val="00530AE5"/>
    <w:rsid w:val="00530CD5"/>
    <w:rsid w:val="00533CBF"/>
    <w:rsid w:val="00567B2C"/>
    <w:rsid w:val="00571FD5"/>
    <w:rsid w:val="005918FD"/>
    <w:rsid w:val="0059661B"/>
    <w:rsid w:val="005A7A3B"/>
    <w:rsid w:val="005D7D17"/>
    <w:rsid w:val="005E7785"/>
    <w:rsid w:val="00622265"/>
    <w:rsid w:val="00666837"/>
    <w:rsid w:val="00691166"/>
    <w:rsid w:val="00694B4B"/>
    <w:rsid w:val="006A79A9"/>
    <w:rsid w:val="006C4516"/>
    <w:rsid w:val="006C59D1"/>
    <w:rsid w:val="006E75AC"/>
    <w:rsid w:val="006F0D74"/>
    <w:rsid w:val="007107EB"/>
    <w:rsid w:val="007348B3"/>
    <w:rsid w:val="00770876"/>
    <w:rsid w:val="00792440"/>
    <w:rsid w:val="007944A8"/>
    <w:rsid w:val="007A3890"/>
    <w:rsid w:val="007C43C8"/>
    <w:rsid w:val="00882BDB"/>
    <w:rsid w:val="008B6435"/>
    <w:rsid w:val="008C7ECC"/>
    <w:rsid w:val="00907AD3"/>
    <w:rsid w:val="00912936"/>
    <w:rsid w:val="009136AE"/>
    <w:rsid w:val="00935C76"/>
    <w:rsid w:val="00936443"/>
    <w:rsid w:val="009420AE"/>
    <w:rsid w:val="0096552F"/>
    <w:rsid w:val="0097388D"/>
    <w:rsid w:val="009827F6"/>
    <w:rsid w:val="009B19A7"/>
    <w:rsid w:val="009E22BA"/>
    <w:rsid w:val="009E6089"/>
    <w:rsid w:val="009E6FEE"/>
    <w:rsid w:val="00A04E2D"/>
    <w:rsid w:val="00A17A2A"/>
    <w:rsid w:val="00A3185E"/>
    <w:rsid w:val="00A55033"/>
    <w:rsid w:val="00A80012"/>
    <w:rsid w:val="00A8341A"/>
    <w:rsid w:val="00AA6C96"/>
    <w:rsid w:val="00AC3DF3"/>
    <w:rsid w:val="00AC7280"/>
    <w:rsid w:val="00AD0F62"/>
    <w:rsid w:val="00AF1C26"/>
    <w:rsid w:val="00B0494D"/>
    <w:rsid w:val="00B06AE2"/>
    <w:rsid w:val="00B40A3F"/>
    <w:rsid w:val="00B83F17"/>
    <w:rsid w:val="00BE2FFC"/>
    <w:rsid w:val="00C22D21"/>
    <w:rsid w:val="00C36BA2"/>
    <w:rsid w:val="00C37B64"/>
    <w:rsid w:val="00C776FF"/>
    <w:rsid w:val="00C77AE0"/>
    <w:rsid w:val="00C85211"/>
    <w:rsid w:val="00D07183"/>
    <w:rsid w:val="00D15053"/>
    <w:rsid w:val="00D26E3B"/>
    <w:rsid w:val="00D30F32"/>
    <w:rsid w:val="00D35F10"/>
    <w:rsid w:val="00D75E23"/>
    <w:rsid w:val="00DB5965"/>
    <w:rsid w:val="00DC76B8"/>
    <w:rsid w:val="00E71744"/>
    <w:rsid w:val="00E93320"/>
    <w:rsid w:val="00EE1412"/>
    <w:rsid w:val="00F22B01"/>
    <w:rsid w:val="00F2637F"/>
    <w:rsid w:val="00F81E7D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ron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</Template>
  <TotalTime>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LIACS M</vt:lpstr>
    </vt:vector>
  </TitlesOfParts>
  <Company>Deftones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LIACS M</dc:title>
  <dc:creator>Michel Chaudron</dc:creator>
  <cp:lastModifiedBy>Derogee, M.</cp:lastModifiedBy>
  <cp:revision>5</cp:revision>
  <cp:lastPrinted>2016-02-05T09:05:00Z</cp:lastPrinted>
  <dcterms:created xsi:type="dcterms:W3CDTF">2016-10-12T16:35:00Z</dcterms:created>
  <dcterms:modified xsi:type="dcterms:W3CDTF">2016-10-12T16:39:00Z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1UgvTx9zMwHRbDsV5edVPFnyK2fNy7wgP0ECizC2hZfE</vt:lpwstr>
  </property>
  <property fmtid="{D5CDD505-2E9C-101B-9397-08002B2CF9AE}" pid="5" name="Google.Documents.RevisionId">
    <vt:lpwstr>17695762573260679890</vt:lpwstr>
  </property>
  <property fmtid="{D5CDD505-2E9C-101B-9397-08002B2CF9AE}" pid="6" name="Google.Documents.PreviousRevisionId">
    <vt:lpwstr>12246593800170062073</vt:lpwstr>
  </property>
  <property fmtid="{D5CDD505-2E9C-101B-9397-08002B2CF9AE}" pid="7" name="Google.Documents.PluginVersion">
    <vt:lpwstr>2.0.2154.5604</vt:lpwstr>
  </property>
  <property fmtid="{D5CDD505-2E9C-101B-9397-08002B2CF9AE}" pid="8" name="Google.Documents.MergeIncapabilityFlags">
    <vt:i4>0</vt:i4>
  </property>
</Properties>
</file>