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0" w:rsidRPr="00CD0A89" w:rsidRDefault="00E93320" w:rsidP="00002026">
      <w:pPr>
        <w:pStyle w:val="BodyText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CD0A89">
        <w:rPr>
          <w:rFonts w:ascii="Cambria" w:hAnsi="Cambria" w:cs="Cambria"/>
          <w:b/>
          <w:bCs/>
          <w:sz w:val="28"/>
          <w:szCs w:val="28"/>
          <w:u w:val="single"/>
        </w:rPr>
        <w:t xml:space="preserve">LIACS M.Sc. </w:t>
      </w:r>
      <w:r w:rsidR="00CD0A89" w:rsidRPr="00CD0A89">
        <w:rPr>
          <w:rFonts w:ascii="Cambria" w:hAnsi="Cambria" w:cs="Cambria"/>
          <w:b/>
          <w:bCs/>
          <w:sz w:val="28"/>
          <w:szCs w:val="28"/>
          <w:u w:val="single"/>
        </w:rPr>
        <w:t xml:space="preserve">ICT in Business </w:t>
      </w:r>
      <w:r w:rsidR="00513220" w:rsidRPr="00CD0A89">
        <w:rPr>
          <w:rFonts w:ascii="Cambria" w:hAnsi="Cambria" w:cs="Cambria"/>
          <w:b/>
          <w:bCs/>
          <w:sz w:val="28"/>
          <w:szCs w:val="28"/>
          <w:u w:val="single"/>
        </w:rPr>
        <w:t>Research Participation and Scientific Reporting</w:t>
      </w:r>
      <w:r w:rsidRPr="00CD0A8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:rsidR="009B60FA" w:rsidRPr="00513220" w:rsidRDefault="009B60FA" w:rsidP="00002026">
      <w:pPr>
        <w:pStyle w:val="BodyText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9B60FA" w:rsidRPr="00002026" w:rsidRDefault="00E93320" w:rsidP="000D436B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can be used to support the final assessment of research projects at LIACS </w:t>
      </w:r>
      <w:r w:rsidRPr="00002026">
        <w:rPr>
          <w:rFonts w:ascii="Cambria" w:hAnsi="Cambria" w:cs="Cambria"/>
          <w:sz w:val="21"/>
          <w:szCs w:val="21"/>
        </w:rPr>
        <w:br/>
      </w:r>
      <w:bookmarkStart w:id="0" w:name="_GoBack"/>
      <w:bookmarkEnd w:id="0"/>
    </w:p>
    <w:tbl>
      <w:tblPr>
        <w:tblW w:w="0" w:type="auto"/>
        <w:tblInd w:w="-2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"/>
        <w:gridCol w:w="2093"/>
        <w:gridCol w:w="567"/>
        <w:gridCol w:w="1559"/>
        <w:gridCol w:w="2693"/>
        <w:gridCol w:w="1134"/>
        <w:gridCol w:w="567"/>
        <w:gridCol w:w="1418"/>
        <w:gridCol w:w="7"/>
      </w:tblGrid>
      <w:tr w:rsidR="00571FD5" w:rsidRPr="009136AE" w:rsidTr="00F91B04">
        <w:trPr>
          <w:gridAfter w:val="1"/>
          <w:wAfter w:w="7" w:type="dxa"/>
          <w:trHeight w:val="589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F91B04">
        <w:trPr>
          <w:gridAfter w:val="1"/>
          <w:wAfter w:w="7" w:type="dxa"/>
          <w:trHeight w:val="480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8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71FD5" w:rsidRDefault="00571FD5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</w:p>
        </w:tc>
      </w:tr>
      <w:tr w:rsidR="00571FD5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BB0C10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B0C10" w:rsidRPr="009136AE" w:rsidRDefault="00BB0C1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C10" w:rsidRPr="00BB0C10" w:rsidRDefault="00BB0C10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BB0C10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</w:tr>
      <w:tr w:rsidR="00571FD5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A55033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332427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9B60FA" w:rsidRPr="00332427" w:rsidTr="00AD7811">
        <w:trPr>
          <w:gridAfter w:val="1"/>
          <w:wAfter w:w="7" w:type="dxa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FA" w:rsidRPr="00332427" w:rsidRDefault="009B60FA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F91B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2660" w:type="dxa"/>
            <w:gridSpan w:val="2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953" w:type="dxa"/>
            <w:gridSpan w:val="4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9B60FA" w:rsidRPr="009136AE" w:rsidTr="00AE4C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1151"/>
        </w:trPr>
        <w:tc>
          <w:tcPr>
            <w:tcW w:w="2660" w:type="dxa"/>
            <w:gridSpan w:val="2"/>
            <w:vAlign w:val="center"/>
          </w:tcPr>
          <w:p w:rsidR="009B60FA" w:rsidRPr="00382EC4" w:rsidRDefault="00525F4B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Class Participation</w:t>
            </w:r>
          </w:p>
        </w:tc>
        <w:tc>
          <w:tcPr>
            <w:tcW w:w="5953" w:type="dxa"/>
            <w:gridSpan w:val="4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B60FA" w:rsidRPr="009136AE" w:rsidTr="00F91B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571"/>
        </w:trPr>
        <w:tc>
          <w:tcPr>
            <w:tcW w:w="2660" w:type="dxa"/>
            <w:gridSpan w:val="2"/>
            <w:vAlign w:val="center"/>
          </w:tcPr>
          <w:p w:rsidR="009B60FA" w:rsidRPr="00382EC4" w:rsidRDefault="00525F4B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Final Assessment</w:t>
            </w:r>
          </w:p>
        </w:tc>
        <w:tc>
          <w:tcPr>
            <w:tcW w:w="5953" w:type="dxa"/>
            <w:gridSpan w:val="4"/>
          </w:tcPr>
          <w:p w:rsidR="009B60FA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E4CAC" w:rsidRDefault="00AE4C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E4CAC" w:rsidRPr="00382EC4" w:rsidRDefault="00AE4C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B60FA" w:rsidRPr="009136AE" w:rsidTr="00F91B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5953" w:type="dxa"/>
            <w:gridSpan w:val="4"/>
            <w:tcBorders>
              <w:bottom w:val="double" w:sz="4" w:space="0" w:color="auto"/>
            </w:tcBorders>
          </w:tcPr>
          <w:p w:rsidR="009B60FA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E4CAC" w:rsidRDefault="00AE4C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E4CAC" w:rsidRPr="00382EC4" w:rsidRDefault="00AE4C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B60FA" w:rsidRPr="009136AE" w:rsidTr="00F91B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667"/>
        </w:trPr>
        <w:tc>
          <w:tcPr>
            <w:tcW w:w="2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B60FA" w:rsidRPr="009136AE" w:rsidTr="00F91B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789"/>
        </w:trPr>
        <w:tc>
          <w:tcPr>
            <w:tcW w:w="4219" w:type="dxa"/>
            <w:gridSpan w:val="3"/>
            <w:tcBorders>
              <w:top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Date</w:t>
            </w: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E93320" w:rsidRPr="00467E23" w:rsidRDefault="00E93320" w:rsidP="009B60FA">
      <w:pPr>
        <w:rPr>
          <w:rFonts w:ascii="Cambria" w:hAnsi="Cambria" w:cs="Cambria"/>
          <w:sz w:val="20"/>
          <w:szCs w:val="20"/>
          <w:lang w:eastAsia="en-US"/>
        </w:rPr>
      </w:pPr>
    </w:p>
    <w:sectPr w:rsidR="00E93320" w:rsidRPr="00467E23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0" w:rsidRDefault="00E93320" w:rsidP="00666837">
      <w:pPr>
        <w:pStyle w:val="TableContents"/>
      </w:pPr>
      <w:r>
        <w:separator/>
      </w:r>
    </w:p>
  </w:endnote>
  <w:endnote w:type="continuationSeparator" w:id="0">
    <w:p w:rsidR="00E93320" w:rsidRDefault="00E93320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9E6089">
      <w:rPr>
        <w:rFonts w:ascii="Cambria" w:hAnsi="Cambria" w:cs="Cambria"/>
        <w:sz w:val="16"/>
        <w:szCs w:val="16"/>
      </w:rPr>
      <w:t>05-02-2016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0" w:rsidRDefault="00E93320" w:rsidP="00666837">
      <w:pPr>
        <w:pStyle w:val="TableContents"/>
      </w:pPr>
      <w:r>
        <w:separator/>
      </w:r>
    </w:p>
  </w:footnote>
  <w:footnote w:type="continuationSeparator" w:id="0">
    <w:p w:rsidR="00E93320" w:rsidRDefault="00E93320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B1178"/>
    <w:rsid w:val="000B2F1F"/>
    <w:rsid w:val="000D436B"/>
    <w:rsid w:val="00175674"/>
    <w:rsid w:val="00192E7C"/>
    <w:rsid w:val="00195355"/>
    <w:rsid w:val="001A7230"/>
    <w:rsid w:val="001B0B5F"/>
    <w:rsid w:val="001D547D"/>
    <w:rsid w:val="001F00E6"/>
    <w:rsid w:val="001F6A16"/>
    <w:rsid w:val="00224B8E"/>
    <w:rsid w:val="00261C50"/>
    <w:rsid w:val="00265990"/>
    <w:rsid w:val="00291D61"/>
    <w:rsid w:val="00332427"/>
    <w:rsid w:val="00345F2E"/>
    <w:rsid w:val="00382EC4"/>
    <w:rsid w:val="00467E23"/>
    <w:rsid w:val="004A5E46"/>
    <w:rsid w:val="004D0EBA"/>
    <w:rsid w:val="004E3D7D"/>
    <w:rsid w:val="00503344"/>
    <w:rsid w:val="00513220"/>
    <w:rsid w:val="005209E7"/>
    <w:rsid w:val="00525F4B"/>
    <w:rsid w:val="00530AE5"/>
    <w:rsid w:val="00530CD5"/>
    <w:rsid w:val="00533CBF"/>
    <w:rsid w:val="00567B2C"/>
    <w:rsid w:val="00571FD5"/>
    <w:rsid w:val="0059661B"/>
    <w:rsid w:val="005A7A3B"/>
    <w:rsid w:val="005D7D17"/>
    <w:rsid w:val="005E7785"/>
    <w:rsid w:val="00622265"/>
    <w:rsid w:val="00666837"/>
    <w:rsid w:val="006A79A9"/>
    <w:rsid w:val="006C4516"/>
    <w:rsid w:val="006C59D1"/>
    <w:rsid w:val="007107EB"/>
    <w:rsid w:val="00770876"/>
    <w:rsid w:val="00792440"/>
    <w:rsid w:val="007A3890"/>
    <w:rsid w:val="007C43C8"/>
    <w:rsid w:val="008C7ECC"/>
    <w:rsid w:val="009136AE"/>
    <w:rsid w:val="00935C76"/>
    <w:rsid w:val="009420AE"/>
    <w:rsid w:val="0096552F"/>
    <w:rsid w:val="0097388D"/>
    <w:rsid w:val="009827F6"/>
    <w:rsid w:val="009B19A7"/>
    <w:rsid w:val="009B60FA"/>
    <w:rsid w:val="009E22BA"/>
    <w:rsid w:val="009E6089"/>
    <w:rsid w:val="009E6FEE"/>
    <w:rsid w:val="00A04E2D"/>
    <w:rsid w:val="00A17A2A"/>
    <w:rsid w:val="00A55033"/>
    <w:rsid w:val="00A80012"/>
    <w:rsid w:val="00AA6C96"/>
    <w:rsid w:val="00AC3DF3"/>
    <w:rsid w:val="00AC7280"/>
    <w:rsid w:val="00AE4CAC"/>
    <w:rsid w:val="00AF1C26"/>
    <w:rsid w:val="00B0494D"/>
    <w:rsid w:val="00B06AE2"/>
    <w:rsid w:val="00B40A3F"/>
    <w:rsid w:val="00B83F17"/>
    <w:rsid w:val="00BB0C10"/>
    <w:rsid w:val="00C22D21"/>
    <w:rsid w:val="00C776FF"/>
    <w:rsid w:val="00C77AE0"/>
    <w:rsid w:val="00CD0A89"/>
    <w:rsid w:val="00D07183"/>
    <w:rsid w:val="00D15053"/>
    <w:rsid w:val="00D26E3B"/>
    <w:rsid w:val="00D30F32"/>
    <w:rsid w:val="00D75E23"/>
    <w:rsid w:val="00DB5965"/>
    <w:rsid w:val="00DC76B8"/>
    <w:rsid w:val="00E71744"/>
    <w:rsid w:val="00E93320"/>
    <w:rsid w:val="00EB0345"/>
    <w:rsid w:val="00EE1412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20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12</cp:revision>
  <cp:lastPrinted>2016-02-05T09:18:00Z</cp:lastPrinted>
  <dcterms:created xsi:type="dcterms:W3CDTF">2016-02-05T09:17:00Z</dcterms:created>
  <dcterms:modified xsi:type="dcterms:W3CDTF">2016-10-12T16:44:00Z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