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20" w:rsidRDefault="00E93320" w:rsidP="00002026">
      <w:pPr>
        <w:pStyle w:val="BodyText"/>
        <w:jc w:val="center"/>
        <w:rPr>
          <w:rFonts w:ascii="Cambria" w:hAnsi="Cambria" w:cs="Cambria"/>
          <w:b/>
          <w:bCs/>
          <w:sz w:val="32"/>
          <w:szCs w:val="32"/>
          <w:u w:val="single"/>
        </w:rPr>
      </w:pPr>
      <w:r w:rsidRPr="00513220">
        <w:rPr>
          <w:rFonts w:ascii="Cambria" w:hAnsi="Cambria" w:cs="Cambria"/>
          <w:b/>
          <w:bCs/>
          <w:sz w:val="32"/>
          <w:szCs w:val="32"/>
          <w:u w:val="single"/>
        </w:rPr>
        <w:t xml:space="preserve">LIACS </w:t>
      </w:r>
      <w:r w:rsidR="00B208B9">
        <w:rPr>
          <w:rFonts w:ascii="Cambria" w:hAnsi="Cambria" w:cs="Cambria"/>
          <w:b/>
          <w:bCs/>
          <w:sz w:val="32"/>
          <w:szCs w:val="32"/>
          <w:u w:val="single"/>
        </w:rPr>
        <w:t xml:space="preserve">Media Technology </w:t>
      </w:r>
      <w:r w:rsidR="00F37163">
        <w:rPr>
          <w:rFonts w:ascii="Cambria" w:hAnsi="Cambria" w:cs="Cambria"/>
          <w:b/>
          <w:bCs/>
          <w:sz w:val="32"/>
          <w:szCs w:val="32"/>
          <w:u w:val="single"/>
        </w:rPr>
        <w:t>MSc</w:t>
      </w:r>
      <w:r w:rsidRPr="00513220">
        <w:rPr>
          <w:rFonts w:ascii="Cambria" w:hAnsi="Cambria" w:cs="Cambria"/>
          <w:b/>
          <w:bCs/>
          <w:sz w:val="32"/>
          <w:szCs w:val="32"/>
          <w:u w:val="single"/>
        </w:rPr>
        <w:t xml:space="preserve"> </w:t>
      </w:r>
      <w:r w:rsidR="009A40A6">
        <w:rPr>
          <w:rFonts w:ascii="Cambria" w:hAnsi="Cambria" w:cs="Cambria"/>
          <w:b/>
          <w:bCs/>
          <w:sz w:val="32"/>
          <w:szCs w:val="32"/>
          <w:u w:val="single"/>
        </w:rPr>
        <w:t>Semester Project</w:t>
      </w:r>
      <w:r w:rsidRPr="00513220">
        <w:rPr>
          <w:rFonts w:ascii="Cambria" w:hAnsi="Cambria" w:cs="Cambria"/>
          <w:b/>
          <w:bCs/>
          <w:sz w:val="32"/>
          <w:szCs w:val="32"/>
          <w:u w:val="single"/>
        </w:rPr>
        <w:t xml:space="preserve"> </w:t>
      </w:r>
    </w:p>
    <w:p w:rsidR="00E93320" w:rsidRDefault="00E93320" w:rsidP="00E53898">
      <w:pPr>
        <w:pStyle w:val="BodyText"/>
        <w:jc w:val="center"/>
        <w:rPr>
          <w:rFonts w:ascii="Cambria" w:hAnsi="Cambria" w:cs="Cambria"/>
          <w:b/>
          <w:bCs/>
          <w:sz w:val="32"/>
          <w:szCs w:val="32"/>
          <w:u w:val="single"/>
        </w:rPr>
      </w:pPr>
      <w:r w:rsidRPr="00513220">
        <w:rPr>
          <w:rFonts w:ascii="Cambria" w:hAnsi="Cambria" w:cs="Cambria"/>
          <w:b/>
          <w:bCs/>
          <w:sz w:val="32"/>
          <w:szCs w:val="32"/>
          <w:u w:val="single"/>
        </w:rPr>
        <w:t>Assessment Form</w:t>
      </w:r>
      <w:r w:rsidR="00E53898">
        <w:rPr>
          <w:rFonts w:ascii="Cambria" w:hAnsi="Cambria" w:cs="Cambria"/>
          <w:b/>
          <w:bCs/>
          <w:sz w:val="32"/>
          <w:szCs w:val="32"/>
          <w:u w:val="single"/>
        </w:rPr>
        <w:t xml:space="preserve"> </w:t>
      </w:r>
    </w:p>
    <w:p w:rsidR="009B60FA" w:rsidRPr="00513220" w:rsidRDefault="009B60FA" w:rsidP="00002026">
      <w:pPr>
        <w:pStyle w:val="BodyText"/>
        <w:jc w:val="center"/>
        <w:rPr>
          <w:rFonts w:ascii="Cambria" w:hAnsi="Cambria" w:cs="Cambria"/>
          <w:b/>
          <w:bCs/>
          <w:sz w:val="32"/>
          <w:szCs w:val="32"/>
          <w:u w:val="single"/>
        </w:rPr>
      </w:pPr>
    </w:p>
    <w:p w:rsidR="009B60FA" w:rsidRPr="00002026" w:rsidRDefault="00E93320" w:rsidP="00F37163">
      <w:pPr>
        <w:pStyle w:val="BodyText"/>
        <w:spacing w:after="283"/>
        <w:jc w:val="center"/>
        <w:rPr>
          <w:rFonts w:ascii="Cambria" w:hAnsi="Cambria" w:cs="Cambria"/>
          <w:sz w:val="21"/>
          <w:szCs w:val="21"/>
        </w:rPr>
      </w:pPr>
      <w:r w:rsidRPr="00002026">
        <w:rPr>
          <w:rFonts w:ascii="Cambria" w:hAnsi="Cambria" w:cs="Cambria"/>
          <w:sz w:val="21"/>
          <w:szCs w:val="21"/>
        </w:rPr>
        <w:t xml:space="preserve">This form </w:t>
      </w:r>
      <w:r w:rsidR="00F37163">
        <w:rPr>
          <w:rFonts w:ascii="Cambria" w:hAnsi="Cambria" w:cs="Cambria"/>
          <w:sz w:val="21"/>
          <w:szCs w:val="21"/>
        </w:rPr>
        <w:t>is</w:t>
      </w:r>
      <w:r w:rsidRPr="00002026">
        <w:rPr>
          <w:rFonts w:ascii="Cambria" w:hAnsi="Cambria" w:cs="Cambria"/>
          <w:sz w:val="21"/>
          <w:szCs w:val="21"/>
        </w:rPr>
        <w:t xml:space="preserve"> used to support the assessment of </w:t>
      </w:r>
      <w:r w:rsidR="00B208B9" w:rsidRPr="00B208B9">
        <w:rPr>
          <w:rFonts w:ascii="Cambria" w:hAnsi="Cambria" w:cs="Cambria"/>
          <w:bCs/>
          <w:sz w:val="21"/>
          <w:szCs w:val="21"/>
        </w:rPr>
        <w:t>Media Technology</w:t>
      </w:r>
      <w:r w:rsidR="00B208B9">
        <w:rPr>
          <w:rFonts w:ascii="Cambria" w:hAnsi="Cambria" w:cs="Cambria"/>
          <w:b/>
          <w:sz w:val="21"/>
          <w:szCs w:val="21"/>
        </w:rPr>
        <w:t xml:space="preserve"> </w:t>
      </w:r>
      <w:r w:rsidR="009A40A6">
        <w:rPr>
          <w:rFonts w:ascii="Cambria" w:hAnsi="Cambria" w:cs="Cambria"/>
          <w:sz w:val="21"/>
          <w:szCs w:val="21"/>
        </w:rPr>
        <w:t>Semester Project</w:t>
      </w:r>
      <w:r w:rsidRPr="00002026">
        <w:rPr>
          <w:rFonts w:ascii="Cambria" w:hAnsi="Cambria" w:cs="Cambria"/>
          <w:sz w:val="21"/>
          <w:szCs w:val="21"/>
        </w:rPr>
        <w:t xml:space="preserve"> at LIACS</w:t>
      </w:r>
      <w:r w:rsidR="005F1FA9">
        <w:rPr>
          <w:rFonts w:ascii="Cambria" w:hAnsi="Cambria" w:cs="Cambria"/>
          <w:sz w:val="21"/>
          <w:szCs w:val="21"/>
        </w:rPr>
        <w:t>.</w:t>
      </w:r>
      <w:r w:rsidRPr="00002026">
        <w:rPr>
          <w:rFonts w:ascii="Cambria" w:hAnsi="Cambria" w:cs="Cambria"/>
          <w:sz w:val="21"/>
          <w:szCs w:val="21"/>
        </w:rPr>
        <w:t xml:space="preserve"> </w:t>
      </w:r>
      <w:r w:rsidRPr="00002026">
        <w:rPr>
          <w:rFonts w:ascii="Cambria" w:hAnsi="Cambria" w:cs="Cambria"/>
          <w:sz w:val="21"/>
          <w:szCs w:val="21"/>
        </w:rPr>
        <w:br/>
      </w:r>
    </w:p>
    <w:tbl>
      <w:tblPr>
        <w:tblW w:w="0" w:type="auto"/>
        <w:tblInd w:w="-27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"/>
        <w:gridCol w:w="2093"/>
        <w:gridCol w:w="567"/>
        <w:gridCol w:w="2977"/>
        <w:gridCol w:w="1275"/>
        <w:gridCol w:w="1134"/>
        <w:gridCol w:w="1985"/>
        <w:gridCol w:w="7"/>
      </w:tblGrid>
      <w:tr w:rsidR="00571FD5" w:rsidRPr="009136AE" w:rsidTr="00F91B04">
        <w:trPr>
          <w:gridAfter w:val="1"/>
          <w:wAfter w:w="7" w:type="dxa"/>
          <w:trHeight w:val="589"/>
        </w:trPr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1FD5" w:rsidRPr="009136AE" w:rsidRDefault="00571FD5" w:rsidP="00DC76B8">
            <w:pPr>
              <w:pStyle w:val="TableContents"/>
              <w:spacing w:before="58"/>
              <w:rPr>
                <w:rFonts w:ascii="Cambria" w:hAnsi="Cambria" w:cs="Cambria"/>
              </w:rPr>
            </w:pPr>
            <w:r w:rsidRPr="009136AE">
              <w:rPr>
                <w:rFonts w:ascii="Cambria" w:hAnsi="Cambria" w:cs="Cambria"/>
                <w:b/>
                <w:bCs/>
                <w:sz w:val="20"/>
                <w:szCs w:val="20"/>
              </w:rPr>
              <w:t>Student Nam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e 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1FD5" w:rsidRPr="009136AE" w:rsidRDefault="00571FD5" w:rsidP="00622265">
            <w:pPr>
              <w:pStyle w:val="TableContents"/>
              <w:spacing w:before="58"/>
              <w:rPr>
                <w:rFonts w:ascii="Cambria" w:hAnsi="Cambria" w:cs="Cambr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FD5" w:rsidRPr="009136AE" w:rsidRDefault="00571FD5" w:rsidP="00DC76B8">
            <w:pPr>
              <w:pStyle w:val="TableContents"/>
              <w:spacing w:before="5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Student</w:t>
            </w:r>
            <w:r w:rsidR="005D7D17">
              <w:rPr>
                <w:rFonts w:ascii="Cambria" w:hAnsi="Cambria" w:cs="Cambria"/>
                <w:b/>
                <w:b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number  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FD5" w:rsidRPr="009136AE" w:rsidRDefault="00571FD5" w:rsidP="00DC76B8">
            <w:pPr>
              <w:pStyle w:val="TableContents"/>
              <w:spacing w:before="58"/>
              <w:rPr>
                <w:rFonts w:ascii="Cambria" w:hAnsi="Cambria" w:cs="Cambria"/>
              </w:rPr>
            </w:pPr>
          </w:p>
        </w:tc>
      </w:tr>
      <w:tr w:rsidR="00571FD5" w:rsidRPr="009136AE" w:rsidTr="00F91B04">
        <w:trPr>
          <w:gridAfter w:val="1"/>
          <w:wAfter w:w="7" w:type="dxa"/>
          <w:trHeight w:val="480"/>
        </w:trPr>
        <w:tc>
          <w:tcPr>
            <w:tcW w:w="212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571FD5" w:rsidRPr="009136AE" w:rsidRDefault="00FD6560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Number of ECTS</w:t>
            </w:r>
          </w:p>
        </w:tc>
        <w:tc>
          <w:tcPr>
            <w:tcW w:w="48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FD5" w:rsidRPr="00FE76A4" w:rsidRDefault="002C1951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FD5" w:rsidRPr="00571FD5" w:rsidRDefault="005D7D17" w:rsidP="005D7D17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Course-C</w:t>
            </w:r>
            <w:r w:rsidR="00571FD5" w:rsidRPr="00571FD5">
              <w:rPr>
                <w:rFonts w:ascii="Cambria" w:hAnsi="Cambria" w:cs="Cambria"/>
                <w:b/>
                <w:bCs/>
                <w:sz w:val="20"/>
                <w:szCs w:val="20"/>
              </w:rPr>
              <w:t>ode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FD5" w:rsidRPr="00571FD5" w:rsidRDefault="002C1951">
            <w:pPr>
              <w:pStyle w:val="TableContents"/>
              <w:spacing w:before="58"/>
              <w:rPr>
                <w:rFonts w:ascii="Cambria" w:hAnsi="Cambria" w:cs="Cambria"/>
                <w:i/>
              </w:rPr>
            </w:pPr>
            <w:r w:rsidRPr="00C7457F">
              <w:rPr>
                <w:sz w:val="20"/>
                <w:szCs w:val="20"/>
                <w:lang w:val="nl-NL" w:eastAsia="nl-NL"/>
              </w:rPr>
              <w:t>4383PROMT</w:t>
            </w:r>
          </w:p>
        </w:tc>
      </w:tr>
      <w:tr w:rsidR="00571FD5" w:rsidRPr="009136AE" w:rsidTr="00F91B04">
        <w:trPr>
          <w:gridAfter w:val="1"/>
          <w:wAfter w:w="7" w:type="dxa"/>
        </w:trPr>
        <w:tc>
          <w:tcPr>
            <w:tcW w:w="212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571FD5" w:rsidRPr="009136AE" w:rsidRDefault="00571FD5" w:rsidP="008B3A31">
            <w:pPr>
              <w:pStyle w:val="TableContents"/>
              <w:spacing w:before="58"/>
              <w:rPr>
                <w:rFonts w:ascii="Cambria" w:hAnsi="Cambria" w:cs="Cambria"/>
              </w:rPr>
            </w:pPr>
            <w:r w:rsidRPr="009136AE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Project </w:t>
            </w:r>
            <w:r w:rsidR="008B3A31">
              <w:rPr>
                <w:rFonts w:ascii="Cambria" w:hAnsi="Cambria" w:cs="Cambria"/>
                <w:b/>
                <w:bCs/>
                <w:sz w:val="20"/>
                <w:szCs w:val="20"/>
              </w:rPr>
              <w:t>Title</w:t>
            </w:r>
            <w:r w:rsidRPr="009136AE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79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FD5" w:rsidRPr="009136AE" w:rsidRDefault="00571FD5" w:rsidP="00530CD5">
            <w:pPr>
              <w:pStyle w:val="TableContents"/>
              <w:tabs>
                <w:tab w:val="left" w:pos="1515"/>
              </w:tabs>
              <w:spacing w:before="58"/>
              <w:rPr>
                <w:rFonts w:ascii="Cambria" w:hAnsi="Cambria" w:cs="Cambria"/>
              </w:rPr>
            </w:pPr>
          </w:p>
        </w:tc>
      </w:tr>
      <w:tr w:rsidR="00571FD5" w:rsidRPr="009136AE" w:rsidTr="00F91B04">
        <w:trPr>
          <w:gridAfter w:val="1"/>
          <w:wAfter w:w="7" w:type="dxa"/>
        </w:trPr>
        <w:tc>
          <w:tcPr>
            <w:tcW w:w="212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571FD5" w:rsidRPr="009136AE" w:rsidRDefault="008C0A34">
            <w:pPr>
              <w:pStyle w:val="TableContents"/>
              <w:spacing w:before="5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Project</w:t>
            </w:r>
            <w:r w:rsidR="00571FD5" w:rsidRPr="009136AE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Supervisor</w:t>
            </w:r>
            <w:r w:rsidR="00571FD5" w:rsidRPr="009136AE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79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FD5" w:rsidRPr="009136AE" w:rsidRDefault="00571FD5">
            <w:pPr>
              <w:pStyle w:val="TableContents"/>
              <w:spacing w:before="58"/>
              <w:rPr>
                <w:rFonts w:ascii="Cambria" w:hAnsi="Cambria" w:cs="Cambria"/>
              </w:rPr>
            </w:pPr>
          </w:p>
        </w:tc>
      </w:tr>
      <w:tr w:rsidR="00441D11" w:rsidRPr="009136AE" w:rsidTr="00F91B04">
        <w:trPr>
          <w:gridAfter w:val="1"/>
          <w:wAfter w:w="7" w:type="dxa"/>
        </w:trPr>
        <w:tc>
          <w:tcPr>
            <w:tcW w:w="212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41D11" w:rsidRDefault="00441D11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Plagiarism control</w:t>
            </w:r>
          </w:p>
        </w:tc>
        <w:tc>
          <w:tcPr>
            <w:tcW w:w="79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D11" w:rsidRPr="00441D11" w:rsidRDefault="00441D11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Yes / N</w:t>
            </w:r>
            <w:r w:rsidRPr="00441D11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o </w:t>
            </w:r>
          </w:p>
        </w:tc>
      </w:tr>
      <w:tr w:rsidR="009B60FA" w:rsidRPr="00332427" w:rsidTr="00AD7811">
        <w:trPr>
          <w:gridAfter w:val="1"/>
          <w:wAfter w:w="7" w:type="dxa"/>
        </w:trPr>
        <w:tc>
          <w:tcPr>
            <w:tcW w:w="10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0FA" w:rsidRPr="00332427" w:rsidRDefault="009B60FA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  <w:lang w:val="de-DE"/>
              </w:rPr>
            </w:pPr>
          </w:p>
        </w:tc>
      </w:tr>
      <w:tr w:rsidR="00796ABD" w:rsidRPr="009136AE" w:rsidTr="00796A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</w:trPr>
        <w:tc>
          <w:tcPr>
            <w:tcW w:w="2660" w:type="dxa"/>
            <w:gridSpan w:val="2"/>
            <w:shd w:val="clear" w:color="auto" w:fill="D9D9D9"/>
          </w:tcPr>
          <w:p w:rsidR="00796ABD" w:rsidRPr="00382EC4" w:rsidRDefault="00796ABD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7371" w:type="dxa"/>
            <w:gridSpan w:val="5"/>
            <w:shd w:val="clear" w:color="auto" w:fill="D9D9D9"/>
          </w:tcPr>
          <w:p w:rsidR="00796ABD" w:rsidRPr="00382EC4" w:rsidRDefault="00FD6560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Short argumentation</w:t>
            </w:r>
          </w:p>
        </w:tc>
      </w:tr>
      <w:tr w:rsidR="00796ABD" w:rsidRPr="009136AE" w:rsidTr="00796A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1508"/>
        </w:trPr>
        <w:tc>
          <w:tcPr>
            <w:tcW w:w="2660" w:type="dxa"/>
            <w:gridSpan w:val="2"/>
            <w:vAlign w:val="center"/>
          </w:tcPr>
          <w:p w:rsidR="00796ABD" w:rsidRDefault="00796ABD" w:rsidP="00AD7B5C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Resume of the project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br/>
              <w:t>(text from the expo folder)</w:t>
            </w:r>
          </w:p>
          <w:p w:rsidR="00796ABD" w:rsidRPr="00382EC4" w:rsidRDefault="00796ABD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:rsidR="00796ABD" w:rsidRPr="00382EC4" w:rsidRDefault="00796ABD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796ABD" w:rsidRPr="00382EC4" w:rsidRDefault="00796ABD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796ABD" w:rsidRPr="00382EC4" w:rsidRDefault="00796ABD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796ABD" w:rsidRPr="009136AE" w:rsidTr="00796A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519"/>
        </w:trPr>
        <w:tc>
          <w:tcPr>
            <w:tcW w:w="2660" w:type="dxa"/>
            <w:gridSpan w:val="2"/>
            <w:vAlign w:val="center"/>
          </w:tcPr>
          <w:p w:rsidR="00796ABD" w:rsidRDefault="00796ABD" w:rsidP="00AD7B5C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Description of the exhibited work</w:t>
            </w:r>
          </w:p>
          <w:p w:rsidR="00796ABD" w:rsidRDefault="00796ABD" w:rsidP="00AD7B5C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796ABD" w:rsidRDefault="00796ABD" w:rsidP="00AD7B5C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796ABD" w:rsidRPr="00382EC4" w:rsidRDefault="00796ABD" w:rsidP="00AD7B5C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:rsidR="00796ABD" w:rsidRPr="00382EC4" w:rsidRDefault="00796ABD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796ABD" w:rsidRPr="00382EC4" w:rsidRDefault="00796ABD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 w:rsidRPr="00382EC4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</w:tc>
      </w:tr>
      <w:tr w:rsidR="00796ABD" w:rsidRPr="009136AE" w:rsidTr="00796A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864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796ABD" w:rsidRDefault="00796ABD" w:rsidP="002D18C0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Comment of the committee about the exhibited work</w:t>
            </w:r>
          </w:p>
          <w:p w:rsidR="00796ABD" w:rsidRPr="00382EC4" w:rsidRDefault="00796ABD" w:rsidP="002D18C0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:rsidR="00796ABD" w:rsidRPr="00382EC4" w:rsidRDefault="00796ABD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796ABD" w:rsidRPr="00382EC4" w:rsidRDefault="00796ABD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796ABD" w:rsidRPr="009136AE" w:rsidTr="00796A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813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ABD" w:rsidRDefault="00796ABD" w:rsidP="002D18C0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Comment of the supervisor about the group process</w:t>
            </w:r>
          </w:p>
          <w:p w:rsidR="00796ABD" w:rsidRDefault="00796ABD" w:rsidP="002D18C0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6ABD" w:rsidRPr="00382EC4" w:rsidRDefault="00796ABD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796ABD" w:rsidRPr="00372525" w:rsidTr="00796A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28"/>
        </w:trPr>
        <w:tc>
          <w:tcPr>
            <w:tcW w:w="2660" w:type="dxa"/>
            <w:gridSpan w:val="2"/>
            <w:tcBorders>
              <w:top w:val="single" w:sz="4" w:space="0" w:color="auto"/>
            </w:tcBorders>
            <w:vAlign w:val="center"/>
          </w:tcPr>
          <w:p w:rsidR="00796ABD" w:rsidRDefault="00796ABD" w:rsidP="002D18C0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Comment of the supervisor about the individual student’s input</w:t>
            </w:r>
          </w:p>
          <w:p w:rsidR="00796ABD" w:rsidRDefault="00796ABD" w:rsidP="002D18C0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</w:tcPr>
          <w:p w:rsidR="00796ABD" w:rsidRPr="00372525" w:rsidRDefault="00796ABD" w:rsidP="00372525">
            <w:pPr>
              <w:rPr>
                <w:i/>
                <w:iCs/>
                <w:sz w:val="18"/>
                <w:szCs w:val="18"/>
              </w:rPr>
            </w:pPr>
            <w:r w:rsidRPr="00372525">
              <w:rPr>
                <w:i/>
                <w:iCs/>
                <w:sz w:val="18"/>
                <w:szCs w:val="18"/>
              </w:rPr>
              <w:t>(In special occasions the final grade can differ from the grade that the committee has given</w:t>
            </w:r>
            <w:r>
              <w:rPr>
                <w:i/>
                <w:iCs/>
                <w:sz w:val="18"/>
                <w:szCs w:val="18"/>
              </w:rPr>
              <w:t>. Supervisor’s motivation is necessary</w:t>
            </w:r>
            <w:r w:rsidRPr="00372525">
              <w:rPr>
                <w:i/>
                <w:iCs/>
                <w:sz w:val="18"/>
                <w:szCs w:val="18"/>
              </w:rPr>
              <w:t>)</w:t>
            </w:r>
          </w:p>
          <w:p w:rsidR="00796ABD" w:rsidRPr="00372525" w:rsidRDefault="00796ABD" w:rsidP="00372525"/>
          <w:p w:rsidR="00796ABD" w:rsidRPr="00372525" w:rsidRDefault="00796ABD" w:rsidP="00372525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  <w:lang w:val="nl-NL"/>
              </w:rPr>
            </w:pPr>
          </w:p>
        </w:tc>
      </w:tr>
      <w:tr w:rsidR="00796ABD" w:rsidRPr="009136AE" w:rsidTr="00796A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</w:trPr>
        <w:tc>
          <w:tcPr>
            <w:tcW w:w="266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96ABD" w:rsidRDefault="00796ABD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Paper</w:t>
            </w:r>
          </w:p>
          <w:p w:rsidR="00796ABD" w:rsidRPr="00382EC4" w:rsidRDefault="00796ABD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bottom w:val="double" w:sz="4" w:space="0" w:color="auto"/>
            </w:tcBorders>
          </w:tcPr>
          <w:p w:rsidR="00796ABD" w:rsidRPr="00372525" w:rsidRDefault="00796ABD" w:rsidP="00372525">
            <w:pPr>
              <w:rPr>
                <w:i/>
                <w:iCs/>
                <w:sz w:val="18"/>
                <w:szCs w:val="18"/>
              </w:rPr>
            </w:pPr>
            <w:r w:rsidRPr="00372525">
              <w:rPr>
                <w:i/>
                <w:iCs/>
                <w:sz w:val="18"/>
                <w:szCs w:val="18"/>
              </w:rPr>
              <w:t>(In special occasions the final grade can differ from the grade that the committee has given</w:t>
            </w:r>
            <w:r>
              <w:rPr>
                <w:i/>
                <w:iCs/>
                <w:sz w:val="18"/>
                <w:szCs w:val="18"/>
              </w:rPr>
              <w:t>. Supervisor’s motivation is necessary</w:t>
            </w:r>
            <w:r w:rsidRPr="00372525">
              <w:rPr>
                <w:i/>
                <w:iCs/>
                <w:sz w:val="18"/>
                <w:szCs w:val="18"/>
              </w:rPr>
              <w:t>)</w:t>
            </w:r>
          </w:p>
          <w:p w:rsidR="00796ABD" w:rsidRPr="00382EC4" w:rsidRDefault="00796ABD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796ABD" w:rsidRPr="009136AE" w:rsidTr="00796AB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667"/>
        </w:trPr>
        <w:tc>
          <w:tcPr>
            <w:tcW w:w="26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96ABD" w:rsidRPr="00382EC4" w:rsidRDefault="00796ABD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Grade</w:t>
            </w:r>
          </w:p>
          <w:p w:rsidR="00796ABD" w:rsidRPr="00382EC4" w:rsidRDefault="00796ABD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796ABD" w:rsidRPr="00382EC4" w:rsidRDefault="00796ABD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 w:rsidRPr="00382EC4">
              <w:rPr>
                <w:rFonts w:ascii="Cambria" w:hAnsi="Cambria" w:cs="Cambria"/>
                <w:sz w:val="14"/>
                <w:szCs w:val="14"/>
              </w:rPr>
              <w:t>Grades can be ‘halves’ except for 5.5.</w:t>
            </w:r>
          </w:p>
        </w:tc>
      </w:tr>
      <w:tr w:rsidR="00AD7B5C" w:rsidRPr="009136AE" w:rsidTr="00AD7B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789"/>
        </w:trPr>
        <w:tc>
          <w:tcPr>
            <w:tcW w:w="5637" w:type="dxa"/>
            <w:gridSpan w:val="3"/>
            <w:tcBorders>
              <w:top w:val="double" w:sz="4" w:space="0" w:color="auto"/>
            </w:tcBorders>
          </w:tcPr>
          <w:p w:rsidR="00AD7B5C" w:rsidRPr="007016D4" w:rsidRDefault="00AD7B5C" w:rsidP="00AD7B5C">
            <w:pPr>
              <w:pStyle w:val="TableContents"/>
              <w:spacing w:before="58"/>
              <w:rPr>
                <w:rFonts w:ascii="Cambria" w:hAnsi="Cambria" w:cs="Cambria"/>
                <w:b/>
                <w:sz w:val="14"/>
                <w:szCs w:val="14"/>
              </w:rPr>
            </w:pPr>
            <w:r w:rsidRPr="007016D4">
              <w:rPr>
                <w:rFonts w:ascii="Cambria" w:hAnsi="Cambria" w:cs="Cambria"/>
                <w:b/>
                <w:sz w:val="20"/>
                <w:szCs w:val="20"/>
              </w:rPr>
              <w:t>Signature of the supervisor</w:t>
            </w:r>
          </w:p>
        </w:tc>
        <w:tc>
          <w:tcPr>
            <w:tcW w:w="4394" w:type="dxa"/>
            <w:gridSpan w:val="4"/>
            <w:tcBorders>
              <w:top w:val="double" w:sz="4" w:space="0" w:color="auto"/>
            </w:tcBorders>
          </w:tcPr>
          <w:p w:rsidR="00AD7B5C" w:rsidRPr="007016D4" w:rsidRDefault="00AD7B5C" w:rsidP="00382EC4">
            <w:pPr>
              <w:pStyle w:val="TableContents"/>
              <w:spacing w:before="58"/>
              <w:rPr>
                <w:rFonts w:ascii="Cambria" w:hAnsi="Cambria" w:cs="Cambria"/>
                <w:b/>
                <w:sz w:val="20"/>
                <w:szCs w:val="20"/>
              </w:rPr>
            </w:pPr>
            <w:r w:rsidRPr="007016D4">
              <w:rPr>
                <w:rFonts w:ascii="Cambria" w:hAnsi="Cambria" w:cs="Cambria"/>
                <w:b/>
                <w:sz w:val="20"/>
                <w:szCs w:val="20"/>
              </w:rPr>
              <w:t>Date</w:t>
            </w:r>
            <w:r w:rsidR="007016D4">
              <w:rPr>
                <w:rFonts w:ascii="Cambria" w:hAnsi="Cambria" w:cs="Cambria"/>
                <w:b/>
                <w:sz w:val="20"/>
                <w:szCs w:val="20"/>
              </w:rPr>
              <w:t xml:space="preserve">: </w:t>
            </w:r>
          </w:p>
          <w:p w:rsidR="00AD7B5C" w:rsidRPr="00382EC4" w:rsidRDefault="00AD7B5C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E93320" w:rsidRPr="00467E23" w:rsidRDefault="00E93320" w:rsidP="009B60FA">
      <w:pPr>
        <w:rPr>
          <w:rFonts w:ascii="Cambria" w:hAnsi="Cambria" w:cs="Cambria"/>
          <w:sz w:val="20"/>
          <w:szCs w:val="20"/>
          <w:lang w:eastAsia="en-US"/>
        </w:rPr>
      </w:pPr>
    </w:p>
    <w:sectPr w:rsidR="00E93320" w:rsidRPr="00467E23" w:rsidSect="00467E23">
      <w:footerReference w:type="default" r:id="rId8"/>
      <w:footnotePr>
        <w:pos w:val="beneathText"/>
      </w:footnotePr>
      <w:pgSz w:w="11907" w:h="16840" w:code="9"/>
      <w:pgMar w:top="567" w:right="720" w:bottom="72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11" w:rsidRDefault="00383911" w:rsidP="00666837">
      <w:pPr>
        <w:pStyle w:val="TableContents"/>
      </w:pPr>
      <w:r>
        <w:separator/>
      </w:r>
    </w:p>
  </w:endnote>
  <w:endnote w:type="continuationSeparator" w:id="0">
    <w:p w:rsidR="00383911" w:rsidRDefault="00383911" w:rsidP="00666837">
      <w:pPr>
        <w:pStyle w:val="TableConten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20" w:rsidRPr="004A5E46" w:rsidRDefault="00E93320">
    <w:pPr>
      <w:pStyle w:val="Footer"/>
      <w:rPr>
        <w:rFonts w:ascii="Cambria" w:hAnsi="Cambria" w:cs="Cambria"/>
        <w:sz w:val="16"/>
        <w:szCs w:val="16"/>
      </w:rPr>
    </w:pPr>
    <w:smartTag w:uri="urn:schemas-microsoft-com:office:smarttags" w:element="place">
      <w:smartTag w:uri="urn:schemas-microsoft-com:office:smarttags" w:element="City">
        <w:r>
          <w:rPr>
            <w:rFonts w:ascii="Cambria" w:hAnsi="Cambria" w:cs="Cambria"/>
            <w:sz w:val="16"/>
            <w:szCs w:val="16"/>
          </w:rPr>
          <w:t>Leiden</w:t>
        </w:r>
      </w:smartTag>
    </w:smartTag>
    <w:r>
      <w:rPr>
        <w:rFonts w:ascii="Cambria" w:hAnsi="Cambria" w:cs="Cambria"/>
        <w:sz w:val="16"/>
        <w:szCs w:val="16"/>
      </w:rPr>
      <w:t xml:space="preserve"> University, </w:t>
    </w:r>
    <w:r w:rsidRPr="004A5E46">
      <w:rPr>
        <w:rFonts w:ascii="Cambria" w:hAnsi="Cambria" w:cs="Cambria"/>
        <w:sz w:val="16"/>
        <w:szCs w:val="16"/>
      </w:rPr>
      <w:t>Leiden Institute of Advanced Computer Science</w:t>
    </w:r>
    <w:r>
      <w:rPr>
        <w:rFonts w:ascii="Cambria" w:hAnsi="Cambria" w:cs="Cambria"/>
        <w:sz w:val="16"/>
        <w:szCs w:val="16"/>
      </w:rPr>
      <w:tab/>
    </w:r>
    <w:r>
      <w:rPr>
        <w:rFonts w:ascii="Cambria" w:hAnsi="Cambria" w:cs="Cambria"/>
        <w:sz w:val="16"/>
        <w:szCs w:val="16"/>
      </w:rPr>
      <w:tab/>
      <w:t xml:space="preserve">version </w:t>
    </w:r>
    <w:r w:rsidR="009E6089">
      <w:rPr>
        <w:rFonts w:ascii="Cambria" w:hAnsi="Cambria" w:cs="Cambria"/>
        <w:sz w:val="16"/>
        <w:szCs w:val="16"/>
      </w:rPr>
      <w:t>05-02-2016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11" w:rsidRDefault="00383911" w:rsidP="00666837">
      <w:pPr>
        <w:pStyle w:val="TableContents"/>
      </w:pPr>
      <w:r>
        <w:separator/>
      </w:r>
    </w:p>
  </w:footnote>
  <w:footnote w:type="continuationSeparator" w:id="0">
    <w:p w:rsidR="00383911" w:rsidRDefault="00383911" w:rsidP="00666837">
      <w:pPr>
        <w:pStyle w:val="TableContent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195E42"/>
    <w:multiLevelType w:val="hybridMultilevel"/>
    <w:tmpl w:val="5D1433C6"/>
    <w:lvl w:ilvl="0" w:tplc="7C2C434E"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91D56E4"/>
    <w:multiLevelType w:val="hybridMultilevel"/>
    <w:tmpl w:val="C144F754"/>
    <w:lvl w:ilvl="0" w:tplc="E886E53C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6D6CFE"/>
    <w:multiLevelType w:val="hybridMultilevel"/>
    <w:tmpl w:val="E42AA324"/>
    <w:lvl w:ilvl="0" w:tplc="5B065DA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382E06"/>
    <w:multiLevelType w:val="hybridMultilevel"/>
    <w:tmpl w:val="B15CA68A"/>
    <w:lvl w:ilvl="0" w:tplc="7DDCD27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230996"/>
    <w:multiLevelType w:val="hybridMultilevel"/>
    <w:tmpl w:val="3E2EDDC6"/>
    <w:lvl w:ilvl="0" w:tplc="AFE683B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3B05A0"/>
    <w:multiLevelType w:val="hybridMultilevel"/>
    <w:tmpl w:val="0D0A88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420A2"/>
    <w:multiLevelType w:val="hybridMultilevel"/>
    <w:tmpl w:val="36FAA30E"/>
    <w:lvl w:ilvl="0" w:tplc="D6565E1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A30589E"/>
    <w:multiLevelType w:val="hybridMultilevel"/>
    <w:tmpl w:val="D69CD1DA"/>
    <w:lvl w:ilvl="0" w:tplc="7CF427B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214021C"/>
    <w:multiLevelType w:val="hybridMultilevel"/>
    <w:tmpl w:val="963016C4"/>
    <w:lvl w:ilvl="0" w:tplc="718EBDF2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BA80C6D"/>
    <w:multiLevelType w:val="hybridMultilevel"/>
    <w:tmpl w:val="D09439A4"/>
    <w:lvl w:ilvl="0" w:tplc="7A78E820"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D9556E4"/>
    <w:multiLevelType w:val="hybridMultilevel"/>
    <w:tmpl w:val="0C1A9FA2"/>
    <w:lvl w:ilvl="0" w:tplc="655290EA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F603157"/>
    <w:multiLevelType w:val="hybridMultilevel"/>
    <w:tmpl w:val="07A80F38"/>
    <w:lvl w:ilvl="0" w:tplc="42E84296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AA80B95"/>
    <w:multiLevelType w:val="hybridMultilevel"/>
    <w:tmpl w:val="851292FC"/>
    <w:lvl w:ilvl="0" w:tplc="9CB07CD6"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B805749"/>
    <w:multiLevelType w:val="hybridMultilevel"/>
    <w:tmpl w:val="B1047952"/>
    <w:lvl w:ilvl="0" w:tplc="415A8AB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E487FE2"/>
    <w:multiLevelType w:val="hybridMultilevel"/>
    <w:tmpl w:val="BDE8228E"/>
    <w:lvl w:ilvl="0" w:tplc="FF5ADC2A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1C60000"/>
    <w:multiLevelType w:val="hybridMultilevel"/>
    <w:tmpl w:val="F88465EC"/>
    <w:lvl w:ilvl="0" w:tplc="AA4CD5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EA964F2"/>
    <w:multiLevelType w:val="hybridMultilevel"/>
    <w:tmpl w:val="40B6CFF2"/>
    <w:lvl w:ilvl="0" w:tplc="F7FC47A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12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  <w:num w:numId="12">
    <w:abstractNumId w:val="15"/>
  </w:num>
  <w:num w:numId="13">
    <w:abstractNumId w:val="17"/>
  </w:num>
  <w:num w:numId="14">
    <w:abstractNumId w:val="11"/>
  </w:num>
  <w:num w:numId="15">
    <w:abstractNumId w:val="9"/>
  </w:num>
  <w:num w:numId="16">
    <w:abstractNumId w:val="14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1F"/>
    <w:rsid w:val="00002026"/>
    <w:rsid w:val="00014488"/>
    <w:rsid w:val="00041734"/>
    <w:rsid w:val="00060817"/>
    <w:rsid w:val="000B1178"/>
    <w:rsid w:val="000B2F1F"/>
    <w:rsid w:val="00192E7C"/>
    <w:rsid w:val="00195355"/>
    <w:rsid w:val="001A7230"/>
    <w:rsid w:val="001B0B5F"/>
    <w:rsid w:val="001D547D"/>
    <w:rsid w:val="001F00E6"/>
    <w:rsid w:val="001F6A16"/>
    <w:rsid w:val="00224B8E"/>
    <w:rsid w:val="00261C50"/>
    <w:rsid w:val="00265990"/>
    <w:rsid w:val="00291D61"/>
    <w:rsid w:val="002C1951"/>
    <w:rsid w:val="002D04D9"/>
    <w:rsid w:val="00332427"/>
    <w:rsid w:val="00345F2E"/>
    <w:rsid w:val="00372525"/>
    <w:rsid w:val="00382EC4"/>
    <w:rsid w:val="00383911"/>
    <w:rsid w:val="00441D11"/>
    <w:rsid w:val="00467E23"/>
    <w:rsid w:val="004A5E46"/>
    <w:rsid w:val="004D0EBA"/>
    <w:rsid w:val="004E3D7D"/>
    <w:rsid w:val="00503344"/>
    <w:rsid w:val="00513220"/>
    <w:rsid w:val="005209E7"/>
    <w:rsid w:val="00530AE5"/>
    <w:rsid w:val="00530CD5"/>
    <w:rsid w:val="00533CBF"/>
    <w:rsid w:val="00567B2C"/>
    <w:rsid w:val="00571FD5"/>
    <w:rsid w:val="0059661B"/>
    <w:rsid w:val="005A7A3B"/>
    <w:rsid w:val="005D7D17"/>
    <w:rsid w:val="005E7785"/>
    <w:rsid w:val="005F1FA9"/>
    <w:rsid w:val="00622265"/>
    <w:rsid w:val="00666837"/>
    <w:rsid w:val="006A79A9"/>
    <w:rsid w:val="006C4516"/>
    <w:rsid w:val="006C59D1"/>
    <w:rsid w:val="007016D4"/>
    <w:rsid w:val="007107EB"/>
    <w:rsid w:val="00770876"/>
    <w:rsid w:val="00792440"/>
    <w:rsid w:val="00796ABD"/>
    <w:rsid w:val="007A3890"/>
    <w:rsid w:val="007C43C8"/>
    <w:rsid w:val="008B3A31"/>
    <w:rsid w:val="008C0A34"/>
    <w:rsid w:val="008C7ECC"/>
    <w:rsid w:val="009136AE"/>
    <w:rsid w:val="00935C76"/>
    <w:rsid w:val="009420AE"/>
    <w:rsid w:val="00964B7F"/>
    <w:rsid w:val="0096552F"/>
    <w:rsid w:val="0097388D"/>
    <w:rsid w:val="009827F6"/>
    <w:rsid w:val="009A40A6"/>
    <w:rsid w:val="009B19A7"/>
    <w:rsid w:val="009B60FA"/>
    <w:rsid w:val="009E22BA"/>
    <w:rsid w:val="009E6089"/>
    <w:rsid w:val="009E6FEE"/>
    <w:rsid w:val="00A04E2D"/>
    <w:rsid w:val="00A17A2A"/>
    <w:rsid w:val="00A55033"/>
    <w:rsid w:val="00A80012"/>
    <w:rsid w:val="00AA6C96"/>
    <w:rsid w:val="00AC3DF3"/>
    <w:rsid w:val="00AC7280"/>
    <w:rsid w:val="00AD7B5C"/>
    <w:rsid w:val="00AF1C26"/>
    <w:rsid w:val="00B0494D"/>
    <w:rsid w:val="00B06AE2"/>
    <w:rsid w:val="00B208B9"/>
    <w:rsid w:val="00B40A3F"/>
    <w:rsid w:val="00B83F17"/>
    <w:rsid w:val="00BC232D"/>
    <w:rsid w:val="00C22D21"/>
    <w:rsid w:val="00C7457F"/>
    <w:rsid w:val="00C776FF"/>
    <w:rsid w:val="00C77AE0"/>
    <w:rsid w:val="00D07183"/>
    <w:rsid w:val="00D15053"/>
    <w:rsid w:val="00D26E3B"/>
    <w:rsid w:val="00D30F32"/>
    <w:rsid w:val="00D75E23"/>
    <w:rsid w:val="00DB5965"/>
    <w:rsid w:val="00DC76B8"/>
    <w:rsid w:val="00E53898"/>
    <w:rsid w:val="00E71744"/>
    <w:rsid w:val="00E93320"/>
    <w:rsid w:val="00EE1412"/>
    <w:rsid w:val="00F22B01"/>
    <w:rsid w:val="00F2637F"/>
    <w:rsid w:val="00F37163"/>
    <w:rsid w:val="00F81E7D"/>
    <w:rsid w:val="00F91B04"/>
    <w:rsid w:val="00FD6560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envelope return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A7"/>
    <w:pPr>
      <w:widowControl w:val="0"/>
      <w:suppressAutoHyphens/>
      <w:spacing w:before="86" w:after="86"/>
      <w:ind w:left="86" w:right="86"/>
    </w:pPr>
    <w:rPr>
      <w:sz w:val="24"/>
      <w:szCs w:val="24"/>
      <w:lang w:eastAsia="en-GB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9B19A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SimSun" w:hAnsi="Cambria" w:cs="Cambria"/>
      <w:b/>
      <w:bCs/>
      <w:kern w:val="32"/>
      <w:sz w:val="32"/>
      <w:szCs w:val="32"/>
      <w:lang w:eastAsia="en-GB"/>
    </w:rPr>
  </w:style>
  <w:style w:type="character" w:customStyle="1" w:styleId="EndnoteCharacters">
    <w:name w:val="Endnote Characters"/>
    <w:uiPriority w:val="99"/>
    <w:rsid w:val="009B19A7"/>
  </w:style>
  <w:style w:type="character" w:customStyle="1" w:styleId="FootnoteCharacters">
    <w:name w:val="Footnote Characters"/>
    <w:uiPriority w:val="99"/>
    <w:rsid w:val="009B19A7"/>
  </w:style>
  <w:style w:type="character" w:styleId="Hyperlink">
    <w:name w:val="Hyperlink"/>
    <w:basedOn w:val="DefaultParagraphFont"/>
    <w:uiPriority w:val="99"/>
    <w:semiHidden/>
    <w:rsid w:val="009B19A7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9B19A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9B19A7"/>
    <w:pPr>
      <w:spacing w:before="0" w:after="0"/>
      <w:ind w:left="0" w:right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GB"/>
    </w:rPr>
  </w:style>
  <w:style w:type="paragraph" w:styleId="List">
    <w:name w:val="List"/>
    <w:basedOn w:val="BodyText"/>
    <w:uiPriority w:val="99"/>
    <w:semiHidden/>
    <w:rsid w:val="009B19A7"/>
  </w:style>
  <w:style w:type="paragraph" w:styleId="Caption">
    <w:name w:val="caption"/>
    <w:basedOn w:val="Normal"/>
    <w:uiPriority w:val="99"/>
    <w:qFormat/>
    <w:rsid w:val="009B19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9B19A7"/>
    <w:pPr>
      <w:suppressLineNumbers/>
    </w:pPr>
  </w:style>
  <w:style w:type="paragraph" w:customStyle="1" w:styleId="HorizontalLine">
    <w:name w:val="Horizontal Line"/>
    <w:basedOn w:val="Normal"/>
    <w:next w:val="BodyText"/>
    <w:uiPriority w:val="99"/>
    <w:rsid w:val="009B19A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EnvelopeReturn">
    <w:name w:val="envelope return"/>
    <w:basedOn w:val="Normal"/>
    <w:uiPriority w:val="99"/>
    <w:semiHidden/>
    <w:rsid w:val="009B19A7"/>
    <w:pPr>
      <w:spacing w:before="0" w:after="0"/>
    </w:pPr>
    <w:rPr>
      <w:i/>
      <w:iCs/>
    </w:rPr>
  </w:style>
  <w:style w:type="paragraph" w:customStyle="1" w:styleId="TableContents">
    <w:name w:val="Table Contents"/>
    <w:basedOn w:val="BodyText"/>
    <w:uiPriority w:val="99"/>
    <w:rsid w:val="009B19A7"/>
  </w:style>
  <w:style w:type="paragraph" w:styleId="Footer">
    <w:name w:val="footer"/>
    <w:basedOn w:val="Normal"/>
    <w:link w:val="FooterChar"/>
    <w:uiPriority w:val="99"/>
    <w:semiHidden/>
    <w:rsid w:val="009B19A7"/>
    <w:pPr>
      <w:suppressLineNumbers/>
      <w:tabs>
        <w:tab w:val="center" w:pos="4904"/>
        <w:tab w:val="right" w:pos="9723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9B19A7"/>
    <w:pPr>
      <w:suppressLineNumbers/>
      <w:tabs>
        <w:tab w:val="center" w:pos="4904"/>
        <w:tab w:val="right" w:pos="9723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GB"/>
    </w:rPr>
  </w:style>
  <w:style w:type="paragraph" w:customStyle="1" w:styleId="TableHeading">
    <w:name w:val="Table Heading"/>
    <w:basedOn w:val="TableContents"/>
    <w:uiPriority w:val="99"/>
    <w:rsid w:val="009B19A7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7C43C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5E7785"/>
    <w:pPr>
      <w:widowControl/>
      <w:suppressAutoHyphens w:val="0"/>
      <w:spacing w:before="0" w:after="0" w:line="181" w:lineRule="atLeast"/>
      <w:ind w:left="720" w:right="0"/>
      <w:contextualSpacing/>
    </w:pPr>
    <w:rPr>
      <w:rFonts w:ascii="Calibri" w:hAnsi="Calibri" w:cs="Calibri"/>
      <w:sz w:val="22"/>
      <w:szCs w:val="22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49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4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envelope return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A7"/>
    <w:pPr>
      <w:widowControl w:val="0"/>
      <w:suppressAutoHyphens/>
      <w:spacing w:before="86" w:after="86"/>
      <w:ind w:left="86" w:right="86"/>
    </w:pPr>
    <w:rPr>
      <w:sz w:val="24"/>
      <w:szCs w:val="24"/>
      <w:lang w:eastAsia="en-GB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9B19A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SimSun" w:hAnsi="Cambria" w:cs="Cambria"/>
      <w:b/>
      <w:bCs/>
      <w:kern w:val="32"/>
      <w:sz w:val="32"/>
      <w:szCs w:val="32"/>
      <w:lang w:eastAsia="en-GB"/>
    </w:rPr>
  </w:style>
  <w:style w:type="character" w:customStyle="1" w:styleId="EndnoteCharacters">
    <w:name w:val="Endnote Characters"/>
    <w:uiPriority w:val="99"/>
    <w:rsid w:val="009B19A7"/>
  </w:style>
  <w:style w:type="character" w:customStyle="1" w:styleId="FootnoteCharacters">
    <w:name w:val="Footnote Characters"/>
    <w:uiPriority w:val="99"/>
    <w:rsid w:val="009B19A7"/>
  </w:style>
  <w:style w:type="character" w:styleId="Hyperlink">
    <w:name w:val="Hyperlink"/>
    <w:basedOn w:val="DefaultParagraphFont"/>
    <w:uiPriority w:val="99"/>
    <w:semiHidden/>
    <w:rsid w:val="009B19A7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9B19A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9B19A7"/>
    <w:pPr>
      <w:spacing w:before="0" w:after="0"/>
      <w:ind w:left="0" w:right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GB"/>
    </w:rPr>
  </w:style>
  <w:style w:type="paragraph" w:styleId="List">
    <w:name w:val="List"/>
    <w:basedOn w:val="BodyText"/>
    <w:uiPriority w:val="99"/>
    <w:semiHidden/>
    <w:rsid w:val="009B19A7"/>
  </w:style>
  <w:style w:type="paragraph" w:styleId="Caption">
    <w:name w:val="caption"/>
    <w:basedOn w:val="Normal"/>
    <w:uiPriority w:val="99"/>
    <w:qFormat/>
    <w:rsid w:val="009B19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9B19A7"/>
    <w:pPr>
      <w:suppressLineNumbers/>
    </w:pPr>
  </w:style>
  <w:style w:type="paragraph" w:customStyle="1" w:styleId="HorizontalLine">
    <w:name w:val="Horizontal Line"/>
    <w:basedOn w:val="Normal"/>
    <w:next w:val="BodyText"/>
    <w:uiPriority w:val="99"/>
    <w:rsid w:val="009B19A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EnvelopeReturn">
    <w:name w:val="envelope return"/>
    <w:basedOn w:val="Normal"/>
    <w:uiPriority w:val="99"/>
    <w:semiHidden/>
    <w:rsid w:val="009B19A7"/>
    <w:pPr>
      <w:spacing w:before="0" w:after="0"/>
    </w:pPr>
    <w:rPr>
      <w:i/>
      <w:iCs/>
    </w:rPr>
  </w:style>
  <w:style w:type="paragraph" w:customStyle="1" w:styleId="TableContents">
    <w:name w:val="Table Contents"/>
    <w:basedOn w:val="BodyText"/>
    <w:uiPriority w:val="99"/>
    <w:rsid w:val="009B19A7"/>
  </w:style>
  <w:style w:type="paragraph" w:styleId="Footer">
    <w:name w:val="footer"/>
    <w:basedOn w:val="Normal"/>
    <w:link w:val="FooterChar"/>
    <w:uiPriority w:val="99"/>
    <w:semiHidden/>
    <w:rsid w:val="009B19A7"/>
    <w:pPr>
      <w:suppressLineNumbers/>
      <w:tabs>
        <w:tab w:val="center" w:pos="4904"/>
        <w:tab w:val="right" w:pos="9723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9B19A7"/>
    <w:pPr>
      <w:suppressLineNumbers/>
      <w:tabs>
        <w:tab w:val="center" w:pos="4904"/>
        <w:tab w:val="right" w:pos="9723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GB"/>
    </w:rPr>
  </w:style>
  <w:style w:type="paragraph" w:customStyle="1" w:styleId="TableHeading">
    <w:name w:val="Table Heading"/>
    <w:basedOn w:val="TableContents"/>
    <w:uiPriority w:val="99"/>
    <w:rsid w:val="009B19A7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7C43C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5E7785"/>
    <w:pPr>
      <w:widowControl/>
      <w:suppressAutoHyphens w:val="0"/>
      <w:spacing w:before="0" w:after="0" w:line="181" w:lineRule="atLeast"/>
      <w:ind w:left="720" w:right="0"/>
      <w:contextualSpacing/>
    </w:pPr>
    <w:rPr>
      <w:rFonts w:ascii="Calibri" w:hAnsi="Calibri" w:cs="Calibri"/>
      <w:sz w:val="22"/>
      <w:szCs w:val="22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49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4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dron\AppData\Roaming\Microsoft\Templates\Change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Change request form.dot</Template>
  <TotalTime>4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LIACS M</vt:lpstr>
    </vt:vector>
  </TitlesOfParts>
  <Company>Deftones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LIACS M</dc:title>
  <dc:creator>Michel Chaudron</dc:creator>
  <cp:lastModifiedBy>Derogee, M.</cp:lastModifiedBy>
  <cp:revision>6</cp:revision>
  <cp:lastPrinted>2016-02-05T09:18:00Z</cp:lastPrinted>
  <dcterms:created xsi:type="dcterms:W3CDTF">2016-10-12T16:57:00Z</dcterms:created>
  <dcterms:modified xsi:type="dcterms:W3CDTF">2017-02-16T10:54:00Z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TC103804531033</vt:lpwstr>
  </property>
  <property fmtid="{D5CDD505-2E9C-101B-9397-08002B2CF9AE}" pid="3" name="Google.Documents.Tracking">
    <vt:lpwstr>true</vt:lpwstr>
  </property>
  <property fmtid="{D5CDD505-2E9C-101B-9397-08002B2CF9AE}" pid="4" name="Google.Documents.DocumentId">
    <vt:lpwstr>1UgvTx9zMwHRbDsV5edVPFnyK2fNy7wgP0ECizC2hZfE</vt:lpwstr>
  </property>
  <property fmtid="{D5CDD505-2E9C-101B-9397-08002B2CF9AE}" pid="5" name="Google.Documents.RevisionId">
    <vt:lpwstr>17695762573260679890</vt:lpwstr>
  </property>
  <property fmtid="{D5CDD505-2E9C-101B-9397-08002B2CF9AE}" pid="6" name="Google.Documents.PreviousRevisionId">
    <vt:lpwstr>12246593800170062073</vt:lpwstr>
  </property>
  <property fmtid="{D5CDD505-2E9C-101B-9397-08002B2CF9AE}" pid="7" name="Google.Documents.PluginVersion">
    <vt:lpwstr>2.0.2154.5604</vt:lpwstr>
  </property>
  <property fmtid="{D5CDD505-2E9C-101B-9397-08002B2CF9AE}" pid="8" name="Google.Documents.MergeIncapabilityFlags">
    <vt:i4>0</vt:i4>
  </property>
</Properties>
</file>